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02" w:rsidRDefault="007E1D02" w:rsidP="002616E5">
      <w:pPr>
        <w:pStyle w:val="NoSpacing"/>
        <w:rPr>
          <w:rFonts w:ascii="Times New Roman" w:hAnsi="Times New Roman" w:cs="Times New Roman"/>
        </w:rPr>
      </w:pPr>
    </w:p>
    <w:p w:rsidR="007E1D02" w:rsidRPr="002823F6" w:rsidRDefault="007E1D02" w:rsidP="00EE7D10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Lublin, dn. 30</w:t>
      </w:r>
      <w:r w:rsidRPr="002823F6">
        <w:rPr>
          <w:rFonts w:ascii="Calibri" w:hAnsi="Calibri" w:cs="Arial"/>
          <w:sz w:val="20"/>
          <w:szCs w:val="20"/>
        </w:rPr>
        <w:t>.09.2015r.</w:t>
      </w:r>
    </w:p>
    <w:p w:rsidR="007E1D02" w:rsidRPr="002823F6" w:rsidRDefault="007E1D02" w:rsidP="00EE7D10">
      <w:pPr>
        <w:pStyle w:val="Heading2"/>
        <w:numPr>
          <w:ilvl w:val="1"/>
          <w:numId w:val="0"/>
        </w:numPr>
        <w:tabs>
          <w:tab w:val="num" w:pos="1440"/>
        </w:tabs>
        <w:spacing w:line="240" w:lineRule="auto"/>
        <w:ind w:left="4956" w:firstLine="708"/>
        <w:rPr>
          <w:rFonts w:ascii="Calibri" w:hAnsi="Calibri" w:cs="Arial"/>
          <w:sz w:val="20"/>
          <w:szCs w:val="20"/>
        </w:rPr>
      </w:pPr>
    </w:p>
    <w:p w:rsidR="007E1D02" w:rsidRPr="002823F6" w:rsidRDefault="007E1D02" w:rsidP="00EE7D10">
      <w:pPr>
        <w:jc w:val="both"/>
        <w:rPr>
          <w:rFonts w:ascii="Calibri" w:hAnsi="Calibri" w:cs="Arial"/>
          <w:sz w:val="20"/>
          <w:szCs w:val="20"/>
        </w:rPr>
      </w:pPr>
    </w:p>
    <w:p w:rsidR="007E1D02" w:rsidRPr="002823F6" w:rsidRDefault="007E1D02" w:rsidP="00EE7D10">
      <w:pPr>
        <w:pStyle w:val="Heading2"/>
        <w:numPr>
          <w:ilvl w:val="1"/>
          <w:numId w:val="0"/>
        </w:numPr>
        <w:tabs>
          <w:tab w:val="num" w:pos="1440"/>
        </w:tabs>
        <w:spacing w:line="240" w:lineRule="auto"/>
        <w:ind w:left="6380" w:firstLine="708"/>
        <w:rPr>
          <w:rFonts w:ascii="Calibri" w:hAnsi="Calibri" w:cs="Arial"/>
          <w:sz w:val="20"/>
          <w:szCs w:val="20"/>
        </w:rPr>
      </w:pPr>
      <w:r w:rsidRPr="002823F6">
        <w:rPr>
          <w:rFonts w:ascii="Calibri" w:hAnsi="Calibri" w:cs="Arial"/>
          <w:sz w:val="20"/>
          <w:szCs w:val="20"/>
        </w:rPr>
        <w:t xml:space="preserve">Wykonawcy </w:t>
      </w:r>
    </w:p>
    <w:p w:rsidR="007E1D02" w:rsidRPr="002823F6" w:rsidRDefault="007E1D02" w:rsidP="00EE7D10">
      <w:pPr>
        <w:ind w:left="6380" w:firstLine="708"/>
        <w:jc w:val="both"/>
        <w:rPr>
          <w:rFonts w:ascii="Calibri" w:hAnsi="Calibri" w:cs="Arial"/>
          <w:sz w:val="20"/>
          <w:szCs w:val="20"/>
          <w:vertAlign w:val="superscript"/>
        </w:rPr>
      </w:pPr>
      <w:r w:rsidRPr="002823F6">
        <w:rPr>
          <w:rFonts w:ascii="Calibri" w:hAnsi="Calibri" w:cs="Arial"/>
          <w:sz w:val="20"/>
          <w:szCs w:val="20"/>
          <w:vertAlign w:val="superscript"/>
        </w:rPr>
        <w:t>_________________</w:t>
      </w:r>
    </w:p>
    <w:p w:rsidR="007E1D02" w:rsidRPr="002823F6" w:rsidRDefault="007E1D02" w:rsidP="00EE7D10">
      <w:pPr>
        <w:pStyle w:val="Heading3"/>
        <w:spacing w:line="240" w:lineRule="auto"/>
        <w:ind w:left="6392"/>
        <w:rPr>
          <w:rFonts w:ascii="Calibri" w:hAnsi="Calibri" w:cs="Arial"/>
          <w:sz w:val="20"/>
          <w:szCs w:val="20"/>
          <w:u w:val="none"/>
        </w:rPr>
      </w:pPr>
      <w:r w:rsidRPr="002823F6">
        <w:rPr>
          <w:rFonts w:ascii="Calibri" w:hAnsi="Calibri" w:cs="Arial"/>
          <w:sz w:val="20"/>
          <w:szCs w:val="20"/>
          <w:u w:val="none"/>
        </w:rPr>
        <w:t>Strona internetowa zamawiającego</w:t>
      </w:r>
    </w:p>
    <w:p w:rsidR="007E1D02" w:rsidRPr="002823F6" w:rsidRDefault="007E1D02" w:rsidP="00EE7D10">
      <w:pPr>
        <w:ind w:left="6380" w:firstLine="708"/>
        <w:jc w:val="both"/>
        <w:rPr>
          <w:rFonts w:ascii="Calibri" w:hAnsi="Calibri" w:cs="Arial"/>
          <w:sz w:val="20"/>
          <w:szCs w:val="20"/>
        </w:rPr>
      </w:pPr>
      <w:hyperlink r:id="rId7" w:history="1">
        <w:r w:rsidRPr="002823F6">
          <w:rPr>
            <w:rStyle w:val="Hyperlink"/>
            <w:rFonts w:ascii="Calibri" w:hAnsi="Calibri" w:cs="Arial"/>
            <w:sz w:val="20"/>
            <w:szCs w:val="20"/>
          </w:rPr>
          <w:t>www.1wszk.pl</w:t>
        </w:r>
      </w:hyperlink>
    </w:p>
    <w:p w:rsidR="007E1D02" w:rsidRPr="002823F6" w:rsidRDefault="007E1D02" w:rsidP="00EE7D10">
      <w:pPr>
        <w:ind w:left="1080" w:hanging="1080"/>
        <w:jc w:val="both"/>
        <w:rPr>
          <w:rFonts w:ascii="Calibri" w:hAnsi="Calibri" w:cs="Arial"/>
          <w:sz w:val="20"/>
          <w:szCs w:val="20"/>
        </w:rPr>
      </w:pPr>
    </w:p>
    <w:p w:rsidR="007E1D02" w:rsidRPr="002823F6" w:rsidRDefault="007E1D02" w:rsidP="00EE7D10">
      <w:pPr>
        <w:jc w:val="both"/>
        <w:rPr>
          <w:rFonts w:ascii="Calibri" w:hAnsi="Calibri" w:cs="Arial"/>
          <w:sz w:val="20"/>
          <w:szCs w:val="20"/>
        </w:rPr>
      </w:pPr>
    </w:p>
    <w:p w:rsidR="007E1D02" w:rsidRPr="002823F6" w:rsidRDefault="007E1D02" w:rsidP="00EE7D10">
      <w:pPr>
        <w:ind w:left="1080" w:hanging="1080"/>
        <w:jc w:val="center"/>
        <w:rPr>
          <w:rFonts w:ascii="Calibri" w:hAnsi="Calibri" w:cs="Arial"/>
          <w:sz w:val="20"/>
          <w:szCs w:val="20"/>
        </w:rPr>
      </w:pPr>
      <w:r w:rsidRPr="002823F6">
        <w:rPr>
          <w:rFonts w:ascii="Calibri" w:hAnsi="Calibri" w:cs="Arial"/>
          <w:b/>
          <w:bCs/>
          <w:sz w:val="20"/>
          <w:szCs w:val="20"/>
          <w:u w:val="single"/>
        </w:rPr>
        <w:t>Dotyczy:</w:t>
      </w:r>
      <w:r w:rsidRPr="002823F6">
        <w:rPr>
          <w:rFonts w:ascii="Calibri" w:hAnsi="Calibri" w:cs="Arial"/>
          <w:sz w:val="20"/>
          <w:szCs w:val="20"/>
        </w:rPr>
        <w:t xml:space="preserve"> przetarg nieograniczony na dostawę sprzętu i aparatury medycznej.</w:t>
      </w:r>
    </w:p>
    <w:p w:rsidR="007E1D02" w:rsidRPr="002823F6" w:rsidRDefault="007E1D02" w:rsidP="00EE7D10">
      <w:pPr>
        <w:ind w:left="1080" w:hanging="1080"/>
        <w:jc w:val="center"/>
        <w:rPr>
          <w:rFonts w:ascii="Calibri" w:hAnsi="Calibri" w:cs="Arial"/>
          <w:sz w:val="20"/>
          <w:szCs w:val="20"/>
        </w:rPr>
      </w:pPr>
    </w:p>
    <w:p w:rsidR="007E1D02" w:rsidRPr="002823F6" w:rsidRDefault="007E1D02" w:rsidP="00EE7D10">
      <w:pPr>
        <w:jc w:val="both"/>
        <w:rPr>
          <w:rFonts w:ascii="Calibri" w:hAnsi="Calibri" w:cs="Arial"/>
          <w:sz w:val="20"/>
          <w:szCs w:val="20"/>
        </w:rPr>
      </w:pPr>
    </w:p>
    <w:p w:rsidR="007E1D02" w:rsidRPr="002823F6" w:rsidRDefault="007E1D02" w:rsidP="00EE7D10">
      <w:pPr>
        <w:pStyle w:val="Heading1"/>
        <w:tabs>
          <w:tab w:val="num" w:pos="720"/>
        </w:tabs>
        <w:ind w:left="432" w:hanging="432"/>
        <w:jc w:val="both"/>
        <w:rPr>
          <w:rFonts w:ascii="Calibri" w:hAnsi="Calibri" w:cs="Arial"/>
          <w:sz w:val="20"/>
          <w:szCs w:val="20"/>
        </w:rPr>
      </w:pPr>
      <w:r w:rsidRPr="002823F6">
        <w:rPr>
          <w:rFonts w:ascii="Calibri" w:hAnsi="Calibri" w:cs="Arial"/>
          <w:sz w:val="20"/>
          <w:szCs w:val="20"/>
        </w:rPr>
        <w:t>Znak sprawy: ZP/PN/28/2015</w:t>
      </w:r>
    </w:p>
    <w:p w:rsidR="007E1D02" w:rsidRPr="002823F6" w:rsidRDefault="007E1D02" w:rsidP="00EE7D10">
      <w:pPr>
        <w:ind w:left="708"/>
        <w:jc w:val="both"/>
        <w:rPr>
          <w:rFonts w:ascii="Calibri" w:hAnsi="Calibri" w:cs="Arial"/>
          <w:sz w:val="20"/>
          <w:szCs w:val="20"/>
        </w:rPr>
      </w:pPr>
    </w:p>
    <w:p w:rsidR="007E1D02" w:rsidRPr="00EA4443" w:rsidRDefault="007E1D02" w:rsidP="004E7247">
      <w:pPr>
        <w:ind w:firstLine="432"/>
        <w:jc w:val="both"/>
        <w:rPr>
          <w:rFonts w:ascii="Calibri" w:hAnsi="Calibri" w:cs="Arial"/>
          <w:bCs/>
          <w:sz w:val="20"/>
          <w:szCs w:val="20"/>
        </w:rPr>
      </w:pPr>
      <w:r w:rsidRPr="00EA4443">
        <w:rPr>
          <w:rFonts w:ascii="Calibri" w:hAnsi="Calibri" w:cs="Arial"/>
          <w:bCs/>
          <w:sz w:val="20"/>
          <w:szCs w:val="20"/>
        </w:rPr>
        <w:t xml:space="preserve">Zamawiający – 1 Wojskowy Szpital Kliniczny z Polikliniką SP ZOZ, Al. Racławickie 23, 20-049 Lublin, działając zgodnie z art. 38 ust. 2 ustawy Prawo zamówień publicznych </w:t>
      </w:r>
      <w:r w:rsidRPr="00EA4443">
        <w:rPr>
          <w:rFonts w:ascii="Calibri" w:hAnsi="Calibri" w:cs="Arial"/>
          <w:sz w:val="20"/>
          <w:szCs w:val="20"/>
        </w:rPr>
        <w:t>(Dz. U. poz. 907 z 2013 r. – tekst jednolity z późn. zm.</w:t>
      </w:r>
      <w:r>
        <w:rPr>
          <w:rFonts w:ascii="Calibri" w:hAnsi="Calibri" w:cs="Arial"/>
          <w:bCs/>
          <w:sz w:val="20"/>
          <w:szCs w:val="20"/>
        </w:rPr>
        <w:t xml:space="preserve">), </w:t>
      </w:r>
      <w:r w:rsidRPr="00EA4443">
        <w:rPr>
          <w:rFonts w:ascii="Calibri" w:hAnsi="Calibri" w:cs="Arial"/>
          <w:bCs/>
          <w:sz w:val="20"/>
          <w:szCs w:val="20"/>
        </w:rPr>
        <w:t>w związku z zapytaniami Wykonawców dotyczącymi treści Specyfikacji Istotnych Warunków Zamówienia</w:t>
      </w:r>
      <w:r>
        <w:rPr>
          <w:rFonts w:ascii="Calibri" w:hAnsi="Calibri" w:cs="Arial"/>
          <w:bCs/>
          <w:sz w:val="20"/>
          <w:szCs w:val="20"/>
        </w:rPr>
        <w:t xml:space="preserve">                             </w:t>
      </w:r>
      <w:r w:rsidRPr="00EA4443">
        <w:rPr>
          <w:rFonts w:ascii="Calibri" w:hAnsi="Calibri" w:cs="Arial"/>
          <w:bCs/>
          <w:sz w:val="20"/>
          <w:szCs w:val="20"/>
        </w:rPr>
        <w:t>–  przekazuje treść zapytań nadesłanych do w/w postępowania wraz z odpowiedziami, o treści jak poniżej:</w:t>
      </w:r>
    </w:p>
    <w:p w:rsidR="007E1D02" w:rsidRPr="00EA4443" w:rsidRDefault="007E1D02" w:rsidP="002616E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E1D02" w:rsidRPr="00EA4443" w:rsidRDefault="007E1D02" w:rsidP="002D52D7">
      <w:pPr>
        <w:pStyle w:val="NoSpacing"/>
        <w:jc w:val="both"/>
        <w:rPr>
          <w:rFonts w:ascii="Calibri" w:hAnsi="Calibri" w:cs="Times New Roman"/>
          <w:b/>
          <w:sz w:val="20"/>
          <w:szCs w:val="20"/>
        </w:rPr>
      </w:pPr>
      <w:r w:rsidRPr="00EA4443">
        <w:rPr>
          <w:rFonts w:ascii="Calibri" w:hAnsi="Calibri" w:cs="Times New Roman"/>
          <w:b/>
          <w:sz w:val="20"/>
          <w:szCs w:val="20"/>
        </w:rPr>
        <w:t>Pytanie 1</w:t>
      </w:r>
    </w:p>
    <w:p w:rsidR="007E1D02" w:rsidRPr="00EA4443" w:rsidRDefault="007E1D02" w:rsidP="002D52D7">
      <w:pPr>
        <w:pStyle w:val="Teksttreci1"/>
        <w:shd w:val="clear" w:color="auto" w:fill="auto"/>
        <w:spacing w:after="0" w:line="230" w:lineRule="exact"/>
        <w:jc w:val="both"/>
        <w:rPr>
          <w:rFonts w:ascii="Calibri" w:hAnsi="Calibri"/>
          <w:sz w:val="20"/>
          <w:szCs w:val="20"/>
        </w:rPr>
      </w:pPr>
      <w:r w:rsidRPr="00EA4443">
        <w:rPr>
          <w:rFonts w:ascii="Calibri" w:hAnsi="Calibri"/>
          <w:sz w:val="20"/>
          <w:szCs w:val="20"/>
        </w:rPr>
        <w:t>Dotyczy : IFR aparat do pomiaru rezerwy przepływu w krążeniu wieńcowym.</w:t>
      </w:r>
    </w:p>
    <w:p w:rsidR="007E1D02" w:rsidRPr="00EA4443" w:rsidRDefault="007E1D02" w:rsidP="002D52D7">
      <w:pPr>
        <w:pStyle w:val="Teksttreci1"/>
        <w:shd w:val="clear" w:color="auto" w:fill="auto"/>
        <w:spacing w:after="0" w:line="230" w:lineRule="exact"/>
        <w:jc w:val="both"/>
        <w:rPr>
          <w:rFonts w:ascii="Calibri" w:hAnsi="Calibri"/>
          <w:sz w:val="20"/>
          <w:szCs w:val="20"/>
        </w:rPr>
      </w:pPr>
      <w:r w:rsidRPr="00EA4443">
        <w:rPr>
          <w:rFonts w:ascii="Calibri" w:hAnsi="Calibri"/>
          <w:sz w:val="20"/>
          <w:szCs w:val="20"/>
        </w:rPr>
        <w:t>Czy zamawiający dopuści do oceny aparat, działający niezależnie od posiadanego przez zamawiającego systemu S5x. Oferowany system współpracuje z prowadnikami kompatybilnymi z systemem S5x ( posiadanym przez szpital)?.</w:t>
      </w:r>
    </w:p>
    <w:p w:rsidR="007E1D02" w:rsidRPr="00EA4443" w:rsidRDefault="007E1D02" w:rsidP="002D52D7">
      <w:pPr>
        <w:pStyle w:val="Teksttreci1"/>
        <w:shd w:val="clear" w:color="auto" w:fill="auto"/>
        <w:spacing w:after="0" w:line="230" w:lineRule="exact"/>
        <w:jc w:val="both"/>
        <w:rPr>
          <w:rFonts w:ascii="Calibri" w:hAnsi="Calibri"/>
          <w:color w:val="5F6167"/>
          <w:sz w:val="20"/>
          <w:szCs w:val="20"/>
          <w:shd w:val="clear" w:color="auto" w:fill="FEFFFE"/>
          <w:lang w:bidi="he-IL"/>
        </w:rPr>
      </w:pPr>
      <w:r w:rsidRPr="00EA4443">
        <w:rPr>
          <w:rFonts w:ascii="Calibri" w:hAnsi="Calibri"/>
          <w:b/>
          <w:sz w:val="20"/>
          <w:szCs w:val="20"/>
        </w:rPr>
        <w:t>Odpowiedź:</w:t>
      </w:r>
      <w:r w:rsidRPr="00EA4443">
        <w:rPr>
          <w:rFonts w:ascii="Calibri" w:hAnsi="Calibri"/>
          <w:color w:val="5F6167"/>
          <w:sz w:val="20"/>
          <w:szCs w:val="20"/>
          <w:shd w:val="clear" w:color="auto" w:fill="FEFFFE"/>
          <w:lang w:bidi="he-IL"/>
        </w:rPr>
        <w:t xml:space="preserve"> </w:t>
      </w:r>
      <w:r w:rsidRPr="00EA4443">
        <w:rPr>
          <w:rFonts w:ascii="Calibri" w:hAnsi="Calibri"/>
          <w:sz w:val="20"/>
          <w:szCs w:val="20"/>
          <w:shd w:val="clear" w:color="auto" w:fill="FEFFFE"/>
          <w:lang w:bidi="he-IL"/>
        </w:rPr>
        <w:t>Tak, zamawiający dopuści proponowane urządzenie.</w:t>
      </w:r>
    </w:p>
    <w:p w:rsidR="007E1D02" w:rsidRPr="00EA4443" w:rsidRDefault="007E1D02" w:rsidP="002D52D7">
      <w:pPr>
        <w:pStyle w:val="Teksttreci1"/>
        <w:shd w:val="clear" w:color="auto" w:fill="auto"/>
        <w:spacing w:after="0" w:line="230" w:lineRule="exact"/>
        <w:jc w:val="both"/>
        <w:rPr>
          <w:rFonts w:ascii="Calibri" w:hAnsi="Calibri"/>
          <w:sz w:val="20"/>
          <w:szCs w:val="20"/>
        </w:rPr>
      </w:pPr>
    </w:p>
    <w:p w:rsidR="007E1D02" w:rsidRPr="00EA4443" w:rsidRDefault="007E1D02" w:rsidP="002D52D7">
      <w:pPr>
        <w:pStyle w:val="Teksttreci1"/>
        <w:shd w:val="clear" w:color="auto" w:fill="auto"/>
        <w:spacing w:after="0" w:line="230" w:lineRule="exact"/>
        <w:jc w:val="both"/>
        <w:rPr>
          <w:rFonts w:ascii="Calibri" w:hAnsi="Calibri"/>
          <w:b/>
          <w:sz w:val="20"/>
          <w:szCs w:val="20"/>
        </w:rPr>
      </w:pPr>
      <w:r w:rsidRPr="00EA4443">
        <w:rPr>
          <w:rFonts w:ascii="Calibri" w:hAnsi="Calibri"/>
          <w:b/>
          <w:sz w:val="20"/>
          <w:szCs w:val="20"/>
        </w:rPr>
        <w:t>Pytanie 2</w:t>
      </w:r>
    </w:p>
    <w:p w:rsidR="007E1D02" w:rsidRPr="00EA4443" w:rsidRDefault="007E1D02" w:rsidP="002D52D7">
      <w:pPr>
        <w:pStyle w:val="Teksttreci1"/>
        <w:shd w:val="clear" w:color="auto" w:fill="auto"/>
        <w:spacing w:after="0" w:line="230" w:lineRule="exact"/>
        <w:jc w:val="both"/>
        <w:rPr>
          <w:rFonts w:ascii="Calibri" w:hAnsi="Calibri"/>
          <w:sz w:val="20"/>
          <w:szCs w:val="20"/>
        </w:rPr>
      </w:pPr>
      <w:r w:rsidRPr="00EA4443">
        <w:rPr>
          <w:rFonts w:ascii="Calibri" w:hAnsi="Calibri"/>
          <w:sz w:val="20"/>
          <w:szCs w:val="20"/>
        </w:rPr>
        <w:t>Dotyczy : IFR aparat do pomiaru rezerwy przepływu w krążeniu wieńcowym.</w:t>
      </w:r>
    </w:p>
    <w:p w:rsidR="007E1D02" w:rsidRPr="00EA4443" w:rsidRDefault="007E1D02" w:rsidP="002D52D7">
      <w:pPr>
        <w:pStyle w:val="Teksttreci1"/>
        <w:shd w:val="clear" w:color="auto" w:fill="auto"/>
        <w:spacing w:after="0" w:line="230" w:lineRule="exact"/>
        <w:jc w:val="both"/>
        <w:rPr>
          <w:rFonts w:ascii="Calibri" w:hAnsi="Calibri"/>
          <w:sz w:val="20"/>
          <w:szCs w:val="20"/>
        </w:rPr>
      </w:pPr>
      <w:r w:rsidRPr="00EA4443">
        <w:rPr>
          <w:rFonts w:ascii="Calibri" w:hAnsi="Calibri"/>
          <w:sz w:val="20"/>
          <w:szCs w:val="20"/>
        </w:rPr>
        <w:t>Czy zamawiający dopuści do oceny aparat bez możliwości udostępnienia kodów serwisowych.</w:t>
      </w:r>
    </w:p>
    <w:p w:rsidR="007E1D02" w:rsidRPr="00EA4443" w:rsidRDefault="007E1D02" w:rsidP="002D52D7">
      <w:pPr>
        <w:pStyle w:val="Teksttreci1"/>
        <w:shd w:val="clear" w:color="auto" w:fill="auto"/>
        <w:spacing w:after="0" w:line="230" w:lineRule="exact"/>
        <w:jc w:val="both"/>
        <w:rPr>
          <w:rFonts w:ascii="Calibri" w:hAnsi="Calibri"/>
          <w:sz w:val="20"/>
          <w:szCs w:val="20"/>
          <w:shd w:val="clear" w:color="auto" w:fill="FEFFFE"/>
          <w:lang w:bidi="he-IL"/>
        </w:rPr>
      </w:pPr>
      <w:r w:rsidRPr="00EA4443">
        <w:rPr>
          <w:rFonts w:ascii="Calibri" w:hAnsi="Calibri"/>
          <w:b/>
          <w:sz w:val="20"/>
          <w:szCs w:val="20"/>
        </w:rPr>
        <w:t>Odpowiedź:</w:t>
      </w:r>
      <w:r w:rsidRPr="00EA4443">
        <w:rPr>
          <w:rFonts w:ascii="Calibri" w:hAnsi="Calibri"/>
          <w:color w:val="5F6167"/>
          <w:sz w:val="20"/>
          <w:szCs w:val="20"/>
          <w:shd w:val="clear" w:color="auto" w:fill="FEFFFE"/>
          <w:lang w:bidi="he-IL"/>
        </w:rPr>
        <w:t xml:space="preserve"> </w:t>
      </w:r>
      <w:r w:rsidRPr="00EA4443">
        <w:rPr>
          <w:rFonts w:ascii="Calibri" w:hAnsi="Calibri"/>
          <w:sz w:val="20"/>
          <w:szCs w:val="20"/>
          <w:shd w:val="clear" w:color="auto" w:fill="FEFFFE"/>
          <w:lang w:bidi="he-IL"/>
        </w:rPr>
        <w:t xml:space="preserve">Zamawiający nie oczekuje na fizyczne podanie kodów serwisowych jednakże wymaga aby były one bezpłatnie udostępnione  przez inżyniera serwisu wykonawcy  w sytuacji gdyby zaszła uzasadniona potrzeba </w:t>
      </w:r>
      <w:r>
        <w:rPr>
          <w:rFonts w:ascii="Calibri" w:hAnsi="Calibri"/>
          <w:sz w:val="20"/>
          <w:szCs w:val="20"/>
          <w:shd w:val="clear" w:color="auto" w:fill="FEFFFE"/>
          <w:lang w:bidi="he-IL"/>
        </w:rPr>
        <w:t xml:space="preserve">                 </w:t>
      </w:r>
      <w:r w:rsidRPr="00EA4443">
        <w:rPr>
          <w:rFonts w:ascii="Calibri" w:hAnsi="Calibri"/>
          <w:sz w:val="20"/>
          <w:szCs w:val="20"/>
          <w:shd w:val="clear" w:color="auto" w:fill="FEFFFE"/>
          <w:lang w:bidi="he-IL"/>
        </w:rPr>
        <w:t>np. integracja , współpraca z innym systemem który ewentualnie Szpital może potencjalnie nabyć w przyszłości.</w:t>
      </w:r>
    </w:p>
    <w:p w:rsidR="007E1D02" w:rsidRPr="00EA4443" w:rsidRDefault="007E1D02" w:rsidP="002D52D7">
      <w:pPr>
        <w:pStyle w:val="Teksttreci1"/>
        <w:shd w:val="clear" w:color="auto" w:fill="auto"/>
        <w:spacing w:after="0" w:line="230" w:lineRule="exact"/>
        <w:jc w:val="both"/>
        <w:rPr>
          <w:rFonts w:ascii="Calibri" w:hAnsi="Calibri"/>
          <w:sz w:val="20"/>
          <w:szCs w:val="20"/>
          <w:shd w:val="clear" w:color="auto" w:fill="FEFFFE"/>
          <w:lang w:bidi="he-IL"/>
        </w:rPr>
      </w:pPr>
    </w:p>
    <w:p w:rsidR="007E1D02" w:rsidRPr="00EA4443" w:rsidRDefault="007E1D02" w:rsidP="002D52D7">
      <w:pPr>
        <w:pStyle w:val="Teksttreci1"/>
        <w:shd w:val="clear" w:color="auto" w:fill="auto"/>
        <w:spacing w:after="0" w:line="230" w:lineRule="exact"/>
        <w:jc w:val="both"/>
        <w:rPr>
          <w:rFonts w:ascii="Calibri" w:hAnsi="Calibri"/>
          <w:sz w:val="20"/>
          <w:szCs w:val="20"/>
          <w:shd w:val="clear" w:color="auto" w:fill="FEFFFE"/>
          <w:lang w:bidi="he-IL"/>
        </w:rPr>
      </w:pPr>
    </w:p>
    <w:p w:rsidR="007E1D02" w:rsidRPr="00EA4443" w:rsidRDefault="007E1D02" w:rsidP="002D52D7">
      <w:pPr>
        <w:pStyle w:val="Teksttreci1"/>
        <w:shd w:val="clear" w:color="auto" w:fill="auto"/>
        <w:spacing w:after="0" w:line="230" w:lineRule="exact"/>
        <w:jc w:val="both"/>
        <w:rPr>
          <w:rFonts w:ascii="Calibri" w:hAnsi="Calibri"/>
          <w:sz w:val="20"/>
          <w:szCs w:val="20"/>
        </w:rPr>
      </w:pPr>
    </w:p>
    <w:p w:rsidR="007E1D02" w:rsidRPr="00EA4443" w:rsidRDefault="007E1D02" w:rsidP="00CD3CC0">
      <w:pPr>
        <w:pStyle w:val="Teksttreci1"/>
        <w:shd w:val="clear" w:color="auto" w:fill="auto"/>
        <w:spacing w:after="0" w:line="230" w:lineRule="exact"/>
        <w:rPr>
          <w:rFonts w:ascii="Calibri" w:hAnsi="Calibri"/>
          <w:sz w:val="20"/>
          <w:szCs w:val="20"/>
        </w:rPr>
      </w:pPr>
      <w:r w:rsidRPr="00EA4443">
        <w:rPr>
          <w:rFonts w:ascii="Calibri" w:hAnsi="Calibri"/>
          <w:sz w:val="20"/>
          <w:szCs w:val="20"/>
        </w:rPr>
        <w:t>Zapraszamy do składania ofert.</w:t>
      </w:r>
    </w:p>
    <w:p w:rsidR="007E1D02" w:rsidRPr="004F2C23" w:rsidRDefault="007E1D02" w:rsidP="004F2C23">
      <w:pPr>
        <w:ind w:left="6372"/>
        <w:rPr>
          <w:rFonts w:ascii="Calibri" w:hAnsi="Calibri"/>
          <w:b/>
          <w:bCs/>
          <w:sz w:val="22"/>
          <w:szCs w:val="22"/>
        </w:rPr>
      </w:pPr>
      <w:r w:rsidRPr="004F2C23">
        <w:rPr>
          <w:rFonts w:ascii="Calibri" w:hAnsi="Calibri"/>
          <w:b/>
          <w:bCs/>
          <w:sz w:val="22"/>
          <w:szCs w:val="22"/>
        </w:rPr>
        <w:t>KOMENDANT</w:t>
      </w:r>
    </w:p>
    <w:p w:rsidR="007E1D02" w:rsidRPr="004F2C23" w:rsidRDefault="007E1D02" w:rsidP="004F2C23">
      <w:pPr>
        <w:pStyle w:val="Title"/>
        <w:ind w:left="4956" w:firstLine="708"/>
        <w:jc w:val="left"/>
        <w:rPr>
          <w:rFonts w:ascii="Calibri" w:hAnsi="Calibri"/>
          <w:sz w:val="22"/>
          <w:szCs w:val="22"/>
        </w:rPr>
      </w:pPr>
      <w:r w:rsidRPr="004F2C23">
        <w:rPr>
          <w:rFonts w:ascii="Calibri" w:hAnsi="Calibri"/>
          <w:sz w:val="22"/>
          <w:szCs w:val="22"/>
        </w:rPr>
        <w:t>1 WSzKzP SP ZOZ w Lublinie</w:t>
      </w:r>
    </w:p>
    <w:p w:rsidR="007E1D02" w:rsidRPr="004F2C23" w:rsidRDefault="007E1D02" w:rsidP="004F2C23">
      <w:pPr>
        <w:pStyle w:val="Subtitle"/>
        <w:rPr>
          <w:rFonts w:ascii="Calibri" w:hAnsi="Calibri"/>
          <w:lang w:eastAsia="ar-SA"/>
        </w:rPr>
      </w:pPr>
    </w:p>
    <w:p w:rsidR="007E1D02" w:rsidRPr="004F2C23" w:rsidRDefault="007E1D02" w:rsidP="004F2C23">
      <w:pPr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w/z  </w:t>
      </w:r>
      <w:r w:rsidRPr="004F2C23">
        <w:rPr>
          <w:rFonts w:ascii="Calibri" w:hAnsi="Calibri"/>
          <w:b/>
          <w:bCs/>
          <w:sz w:val="22"/>
          <w:szCs w:val="22"/>
        </w:rPr>
        <w:t>płk</w:t>
      </w:r>
      <w:r>
        <w:rPr>
          <w:rFonts w:ascii="Calibri" w:hAnsi="Calibri"/>
          <w:b/>
          <w:bCs/>
          <w:sz w:val="22"/>
          <w:szCs w:val="22"/>
        </w:rPr>
        <w:t xml:space="preserve"> mgr inż. Wiesław TYRKA</w:t>
      </w:r>
    </w:p>
    <w:p w:rsidR="007E1D02" w:rsidRPr="002616E5" w:rsidRDefault="007E1D02" w:rsidP="002616E5">
      <w:pPr>
        <w:pStyle w:val="NoSpacing"/>
        <w:rPr>
          <w:rFonts w:ascii="Times New Roman" w:hAnsi="Times New Roman" w:cs="Times New Roman"/>
        </w:rPr>
      </w:pPr>
    </w:p>
    <w:sectPr w:rsidR="007E1D02" w:rsidRPr="002616E5" w:rsidSect="002616E5">
      <w:headerReference w:type="even" r:id="rId8"/>
      <w:headerReference w:type="default" r:id="rId9"/>
      <w:headerReference w:type="first" r:id="rId10"/>
      <w:type w:val="continuous"/>
      <w:pgSz w:w="11909" w:h="16838"/>
      <w:pgMar w:top="1232" w:right="1137" w:bottom="1232" w:left="1276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02" w:rsidRDefault="007E1D02" w:rsidP="00971CBF">
      <w:r>
        <w:separator/>
      </w:r>
    </w:p>
  </w:endnote>
  <w:endnote w:type="continuationSeparator" w:id="0">
    <w:p w:rsidR="007E1D02" w:rsidRDefault="007E1D02" w:rsidP="00971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02" w:rsidRDefault="007E1D02">
      <w:r>
        <w:separator/>
      </w:r>
    </w:p>
  </w:footnote>
  <w:footnote w:type="continuationSeparator" w:id="0">
    <w:p w:rsidR="007E1D02" w:rsidRDefault="007E1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02" w:rsidRDefault="007E1D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02" w:rsidRDefault="007E1D0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02" w:rsidRDefault="007E1D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multilevel"/>
    <w:tmpl w:val="B23AE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1B4575"/>
    <w:multiLevelType w:val="multilevel"/>
    <w:tmpl w:val="BAA02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2A0B1C"/>
    <w:multiLevelType w:val="multilevel"/>
    <w:tmpl w:val="D7AEE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E1F2E35"/>
    <w:multiLevelType w:val="multilevel"/>
    <w:tmpl w:val="AF248D82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90570D5"/>
    <w:multiLevelType w:val="multilevel"/>
    <w:tmpl w:val="D714AC0E"/>
    <w:lvl w:ilvl="0">
      <w:start w:val="1"/>
      <w:numFmt w:val="decimal"/>
      <w:lvlText w:val="%1."/>
      <w:lvlJc w:val="left"/>
      <w:rPr>
        <w:rFonts w:ascii="Arial Narrow" w:eastAsia="Times New Roman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1965C19"/>
    <w:multiLevelType w:val="hybridMultilevel"/>
    <w:tmpl w:val="E01E5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CBF"/>
    <w:rsid w:val="00025E4E"/>
    <w:rsid w:val="00052E19"/>
    <w:rsid w:val="000E19CF"/>
    <w:rsid w:val="00103CFE"/>
    <w:rsid w:val="001162A3"/>
    <w:rsid w:val="00167D56"/>
    <w:rsid w:val="0018024E"/>
    <w:rsid w:val="001854B0"/>
    <w:rsid w:val="001B56AF"/>
    <w:rsid w:val="001D6DF6"/>
    <w:rsid w:val="00200E53"/>
    <w:rsid w:val="0023008B"/>
    <w:rsid w:val="00242D98"/>
    <w:rsid w:val="002616E5"/>
    <w:rsid w:val="002823F6"/>
    <w:rsid w:val="002950E0"/>
    <w:rsid w:val="002D0294"/>
    <w:rsid w:val="002D52D7"/>
    <w:rsid w:val="00327FAF"/>
    <w:rsid w:val="003372A7"/>
    <w:rsid w:val="00352864"/>
    <w:rsid w:val="0041124E"/>
    <w:rsid w:val="0047125C"/>
    <w:rsid w:val="00485AC4"/>
    <w:rsid w:val="004E7247"/>
    <w:rsid w:val="004F2C23"/>
    <w:rsid w:val="005701EF"/>
    <w:rsid w:val="00586728"/>
    <w:rsid w:val="005C148C"/>
    <w:rsid w:val="005D0BAC"/>
    <w:rsid w:val="00633B4C"/>
    <w:rsid w:val="00642B3D"/>
    <w:rsid w:val="006774B7"/>
    <w:rsid w:val="00686D2B"/>
    <w:rsid w:val="006D5EAA"/>
    <w:rsid w:val="007231EB"/>
    <w:rsid w:val="00737CF7"/>
    <w:rsid w:val="007648FF"/>
    <w:rsid w:val="007B184D"/>
    <w:rsid w:val="007E1D02"/>
    <w:rsid w:val="0080217B"/>
    <w:rsid w:val="0080512B"/>
    <w:rsid w:val="0081431E"/>
    <w:rsid w:val="00844B6E"/>
    <w:rsid w:val="00864A1E"/>
    <w:rsid w:val="008C1368"/>
    <w:rsid w:val="009127D2"/>
    <w:rsid w:val="00971CBF"/>
    <w:rsid w:val="009E4D46"/>
    <w:rsid w:val="009F7FA4"/>
    <w:rsid w:val="00A03E8C"/>
    <w:rsid w:val="00A401DC"/>
    <w:rsid w:val="00A95EE8"/>
    <w:rsid w:val="00AE51B0"/>
    <w:rsid w:val="00B073BA"/>
    <w:rsid w:val="00B525A3"/>
    <w:rsid w:val="00B96BE5"/>
    <w:rsid w:val="00C20733"/>
    <w:rsid w:val="00C553F1"/>
    <w:rsid w:val="00C6503B"/>
    <w:rsid w:val="00C77660"/>
    <w:rsid w:val="00CD3CC0"/>
    <w:rsid w:val="00D1496C"/>
    <w:rsid w:val="00D154B9"/>
    <w:rsid w:val="00D311CF"/>
    <w:rsid w:val="00D403A2"/>
    <w:rsid w:val="00D44C90"/>
    <w:rsid w:val="00DD0489"/>
    <w:rsid w:val="00E317E2"/>
    <w:rsid w:val="00E93099"/>
    <w:rsid w:val="00EA4443"/>
    <w:rsid w:val="00EE7D10"/>
    <w:rsid w:val="00F06634"/>
    <w:rsid w:val="00F200E1"/>
    <w:rsid w:val="00F22D72"/>
    <w:rsid w:val="00F36BC1"/>
    <w:rsid w:val="00F502F6"/>
    <w:rsid w:val="00F514A7"/>
    <w:rsid w:val="00F64A8B"/>
    <w:rsid w:val="00F972F6"/>
    <w:rsid w:val="00FA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BF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7D10"/>
    <w:pPr>
      <w:keepNext/>
      <w:widowControl/>
      <w:outlineLvl w:val="0"/>
    </w:pPr>
    <w:rPr>
      <w:rFonts w:ascii="Times New Roman" w:hAnsi="Times New Roman" w:cs="Times New Roman"/>
      <w:b/>
      <w:bCs/>
      <w:color w:val="auto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E7D10"/>
    <w:pPr>
      <w:keepNext/>
      <w:widowControl/>
      <w:spacing w:line="276" w:lineRule="auto"/>
      <w:jc w:val="both"/>
      <w:outlineLvl w:val="1"/>
    </w:pPr>
    <w:rPr>
      <w:rFonts w:ascii="Times New Roman" w:hAnsi="Times New Roman" w:cs="Times New Roman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E7D10"/>
    <w:pPr>
      <w:keepNext/>
      <w:widowControl/>
      <w:spacing w:line="276" w:lineRule="auto"/>
      <w:jc w:val="both"/>
      <w:outlineLvl w:val="2"/>
    </w:pPr>
    <w:rPr>
      <w:rFonts w:ascii="Times New Roman" w:hAnsi="Times New Roman" w:cs="Times New Roman"/>
      <w:b/>
      <w:bCs/>
      <w:color w:val="auto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971CBF"/>
    <w:rPr>
      <w:rFonts w:cs="Times New Roman"/>
      <w:color w:val="000080"/>
      <w:u w:val="single"/>
    </w:rPr>
  </w:style>
  <w:style w:type="character" w:customStyle="1" w:styleId="Stopka">
    <w:name w:val="Stopka_"/>
    <w:basedOn w:val="DefaultParagraphFont"/>
    <w:link w:val="Stopka1"/>
    <w:uiPriority w:val="99"/>
    <w:locked/>
    <w:rsid w:val="00971CBF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StopkaArial">
    <w:name w:val="Stopka + Arial"/>
    <w:basedOn w:val="Stopka"/>
    <w:uiPriority w:val="99"/>
    <w:rsid w:val="00971CBF"/>
    <w:rPr>
      <w:rFonts w:ascii="Arial" w:hAnsi="Arial" w:cs="Arial"/>
      <w:color w:val="000000"/>
      <w:spacing w:val="0"/>
      <w:w w:val="100"/>
      <w:position w:val="0"/>
      <w:lang w:val="pl-PL" w:eastAsia="pl-PL"/>
    </w:rPr>
  </w:style>
  <w:style w:type="character" w:customStyle="1" w:styleId="StopkaConstantia">
    <w:name w:val="Stopka + Constantia"/>
    <w:aliases w:val="8,5 pt,Bez pogrubienia"/>
    <w:basedOn w:val="Stopka"/>
    <w:uiPriority w:val="99"/>
    <w:rsid w:val="00971CBF"/>
    <w:rPr>
      <w:rFonts w:ascii="Constantia" w:hAnsi="Constantia" w:cs="Constantia"/>
      <w:color w:val="000000"/>
      <w:spacing w:val="0"/>
      <w:w w:val="100"/>
      <w:position w:val="0"/>
      <w:sz w:val="17"/>
      <w:szCs w:val="17"/>
      <w:lang w:val="pl-PL" w:eastAsia="pl-PL"/>
    </w:rPr>
  </w:style>
  <w:style w:type="character" w:customStyle="1" w:styleId="StopkaArial1">
    <w:name w:val="Stopka + Arial1"/>
    <w:aliases w:val="7 pt"/>
    <w:basedOn w:val="Stopka"/>
    <w:uiPriority w:val="99"/>
    <w:rsid w:val="00971CBF"/>
    <w:rPr>
      <w:rFonts w:ascii="Arial" w:hAnsi="Arial" w:cs="Arial"/>
      <w:color w:val="000000"/>
      <w:spacing w:val="0"/>
      <w:w w:val="100"/>
      <w:position w:val="0"/>
      <w:sz w:val="14"/>
      <w:szCs w:val="14"/>
      <w:lang w:val="pl-PL" w:eastAsia="pl-PL"/>
    </w:rPr>
  </w:style>
  <w:style w:type="character" w:customStyle="1" w:styleId="PodpisobrazuExact">
    <w:name w:val="Podpis obrazu Exact"/>
    <w:basedOn w:val="DefaultParagraphFont"/>
    <w:uiPriority w:val="99"/>
    <w:rsid w:val="00971CBF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PodpisobrazuKursywa">
    <w:name w:val="Podpis obrazu + Kursywa"/>
    <w:aliases w:val="Odstępy -1 pt Exact"/>
    <w:basedOn w:val="Podpisobrazu"/>
    <w:uiPriority w:val="99"/>
    <w:rsid w:val="00971CBF"/>
    <w:rPr>
      <w:i/>
      <w:iCs/>
      <w:spacing w:val="-24"/>
      <w:sz w:val="19"/>
      <w:szCs w:val="19"/>
    </w:rPr>
  </w:style>
  <w:style w:type="character" w:customStyle="1" w:styleId="PodpisobrazuOdstpy0ptExact">
    <w:name w:val="Podpis obrazu + Odstępy 0 pt Exact"/>
    <w:basedOn w:val="Podpisobrazu"/>
    <w:uiPriority w:val="99"/>
    <w:rsid w:val="00971CBF"/>
    <w:rPr>
      <w:spacing w:val="-2"/>
      <w:sz w:val="19"/>
      <w:szCs w:val="19"/>
    </w:rPr>
  </w:style>
  <w:style w:type="character" w:customStyle="1" w:styleId="PodpisobrazuArial">
    <w:name w:val="Podpis obrazu + Arial"/>
    <w:aliases w:val="7 pt7,Odstępy 0 pt Exact"/>
    <w:basedOn w:val="Podpisobrazu"/>
    <w:uiPriority w:val="99"/>
    <w:rsid w:val="00971CBF"/>
    <w:rPr>
      <w:rFonts w:ascii="Arial" w:hAnsi="Arial" w:cs="Arial"/>
      <w:sz w:val="14"/>
      <w:szCs w:val="14"/>
    </w:rPr>
  </w:style>
  <w:style w:type="character" w:customStyle="1" w:styleId="PodpisobrazuArial1">
    <w:name w:val="Podpis obrazu + Arial1"/>
    <w:aliases w:val="7 pt6,Kursywa,Odstępy 0 pt Exact6"/>
    <w:basedOn w:val="Podpisobrazu"/>
    <w:uiPriority w:val="99"/>
    <w:rsid w:val="00971CBF"/>
    <w:rPr>
      <w:rFonts w:ascii="Arial" w:hAnsi="Arial" w:cs="Arial"/>
      <w:i/>
      <w:iCs/>
      <w:sz w:val="14"/>
      <w:szCs w:val="14"/>
    </w:rPr>
  </w:style>
  <w:style w:type="character" w:customStyle="1" w:styleId="Podpisobrazu2Exact">
    <w:name w:val="Podpis obrazu (2) Exact"/>
    <w:basedOn w:val="DefaultParagraphFont"/>
    <w:link w:val="Podpisobrazu2"/>
    <w:uiPriority w:val="99"/>
    <w:locked/>
    <w:rsid w:val="00971CBF"/>
    <w:rPr>
      <w:rFonts w:ascii="Arial" w:hAnsi="Arial" w:cs="Arial"/>
      <w:sz w:val="14"/>
      <w:szCs w:val="14"/>
      <w:u w:val="none"/>
    </w:rPr>
  </w:style>
  <w:style w:type="character" w:customStyle="1" w:styleId="Nagwek3">
    <w:name w:val="Nagłówek #3_"/>
    <w:basedOn w:val="DefaultParagraphFont"/>
    <w:link w:val="Nagwek31"/>
    <w:uiPriority w:val="99"/>
    <w:locked/>
    <w:rsid w:val="00971CBF"/>
    <w:rPr>
      <w:rFonts w:ascii="Arial" w:hAnsi="Arial" w:cs="Arial"/>
      <w:sz w:val="26"/>
      <w:szCs w:val="26"/>
      <w:u w:val="none"/>
    </w:rPr>
  </w:style>
  <w:style w:type="character" w:customStyle="1" w:styleId="Nagwek30">
    <w:name w:val="Nagłówek #3"/>
    <w:basedOn w:val="Nagwek3"/>
    <w:uiPriority w:val="99"/>
    <w:rsid w:val="00971CBF"/>
    <w:rPr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Nagweklubstopka">
    <w:name w:val="Nagłówek lub stopka_"/>
    <w:basedOn w:val="DefaultParagraphFont"/>
    <w:link w:val="Nagweklubstopka1"/>
    <w:uiPriority w:val="99"/>
    <w:locked/>
    <w:rsid w:val="00971CBF"/>
    <w:rPr>
      <w:rFonts w:ascii="Arial" w:hAnsi="Arial" w:cs="Arial"/>
      <w:sz w:val="18"/>
      <w:szCs w:val="18"/>
      <w:u w:val="none"/>
    </w:rPr>
  </w:style>
  <w:style w:type="character" w:customStyle="1" w:styleId="Nagweklubstopka0">
    <w:name w:val="Nagłówek lub stopka"/>
    <w:basedOn w:val="Nagweklubstopka"/>
    <w:uiPriority w:val="99"/>
    <w:rsid w:val="00971CBF"/>
    <w:rPr>
      <w:color w:val="000000"/>
      <w:spacing w:val="0"/>
      <w:w w:val="100"/>
      <w:position w:val="0"/>
      <w:lang w:val="pl-PL" w:eastAsia="pl-PL"/>
    </w:rPr>
  </w:style>
  <w:style w:type="character" w:customStyle="1" w:styleId="NagweklubstopkaTrebuchetMS">
    <w:name w:val="Nagłówek lub stopka + Trebuchet MS"/>
    <w:aliases w:val="7 pt5"/>
    <w:basedOn w:val="Nagweklubstopka"/>
    <w:uiPriority w:val="99"/>
    <w:rsid w:val="00971CBF"/>
    <w:rPr>
      <w:rFonts w:ascii="Trebuchet MS" w:hAnsi="Trebuchet MS" w:cs="Trebuchet MS"/>
      <w:color w:val="000000"/>
      <w:spacing w:val="0"/>
      <w:w w:val="100"/>
      <w:position w:val="0"/>
      <w:sz w:val="14"/>
      <w:szCs w:val="14"/>
      <w:lang w:val="pl-PL" w:eastAsia="pl-PL"/>
    </w:rPr>
  </w:style>
  <w:style w:type="character" w:customStyle="1" w:styleId="Teksttreci2">
    <w:name w:val="Tekst treści (2)_"/>
    <w:basedOn w:val="DefaultParagraphFont"/>
    <w:link w:val="Teksttreci21"/>
    <w:uiPriority w:val="99"/>
    <w:locked/>
    <w:rsid w:val="00971CBF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sid w:val="00971CBF"/>
    <w:rPr>
      <w:color w:val="000000"/>
      <w:spacing w:val="0"/>
      <w:w w:val="100"/>
      <w:position w:val="0"/>
      <w:lang w:val="pl-PL" w:eastAsia="pl-PL"/>
    </w:rPr>
  </w:style>
  <w:style w:type="character" w:customStyle="1" w:styleId="Teksttreci">
    <w:name w:val="Tekst treści_"/>
    <w:basedOn w:val="DefaultParagraphFont"/>
    <w:link w:val="Teksttreci1"/>
    <w:uiPriority w:val="99"/>
    <w:locked/>
    <w:rsid w:val="00971CBF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971CBF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0">
    <w:name w:val="Tekst treści"/>
    <w:basedOn w:val="Teksttreci"/>
    <w:uiPriority w:val="99"/>
    <w:rsid w:val="00971CBF"/>
    <w:rPr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Podpisobrazu3">
    <w:name w:val="Podpis obrazu (3)_"/>
    <w:basedOn w:val="DefaultParagraphFont"/>
    <w:link w:val="Podpisobrazu30"/>
    <w:uiPriority w:val="99"/>
    <w:locked/>
    <w:rsid w:val="00971CBF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6Exact">
    <w:name w:val="Tekst treści (6) Exact"/>
    <w:basedOn w:val="DefaultParagraphFont"/>
    <w:link w:val="Teksttreci6"/>
    <w:uiPriority w:val="99"/>
    <w:locked/>
    <w:rsid w:val="00971CBF"/>
    <w:rPr>
      <w:rFonts w:ascii="Tahoma" w:hAnsi="Tahoma" w:cs="Tahoma"/>
      <w:spacing w:val="21"/>
      <w:w w:val="60"/>
      <w:u w:val="none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971CBF"/>
    <w:rPr>
      <w:rFonts w:ascii="Tahoma" w:hAnsi="Tahoma" w:cs="Tahoma"/>
      <w:sz w:val="12"/>
      <w:szCs w:val="12"/>
      <w:u w:val="none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71CB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7">
    <w:name w:val="Tekst treści (7)_"/>
    <w:basedOn w:val="DefaultParagraphFont"/>
    <w:link w:val="Teksttreci70"/>
    <w:uiPriority w:val="99"/>
    <w:locked/>
    <w:rsid w:val="00971CBF"/>
    <w:rPr>
      <w:rFonts w:ascii="Times New Roman" w:hAnsi="Times New Roman" w:cs="Times New Roman"/>
      <w:sz w:val="18"/>
      <w:szCs w:val="18"/>
      <w:u w:val="none"/>
    </w:rPr>
  </w:style>
  <w:style w:type="character" w:customStyle="1" w:styleId="Podpisobrazu4">
    <w:name w:val="Podpis obrazu (4)_"/>
    <w:basedOn w:val="DefaultParagraphFont"/>
    <w:link w:val="Podpisobrazu40"/>
    <w:uiPriority w:val="99"/>
    <w:locked/>
    <w:rsid w:val="00971CBF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Teksttreci4Exact">
    <w:name w:val="Tekst treści (4) Exact"/>
    <w:basedOn w:val="DefaultParagraphFont"/>
    <w:uiPriority w:val="99"/>
    <w:rsid w:val="00971CBF"/>
    <w:rPr>
      <w:rFonts w:ascii="Tahoma" w:hAnsi="Tahoma" w:cs="Tahoma"/>
      <w:spacing w:val="2"/>
      <w:sz w:val="11"/>
      <w:szCs w:val="11"/>
      <w:u w:val="none"/>
    </w:rPr>
  </w:style>
  <w:style w:type="character" w:customStyle="1" w:styleId="Nagwek5">
    <w:name w:val="Nagłówek #5_"/>
    <w:basedOn w:val="DefaultParagraphFont"/>
    <w:link w:val="Nagwek50"/>
    <w:uiPriority w:val="99"/>
    <w:locked/>
    <w:rsid w:val="00971CBF"/>
    <w:rPr>
      <w:rFonts w:ascii="Tahoma" w:hAnsi="Tahoma" w:cs="Tahoma"/>
      <w:spacing w:val="20"/>
      <w:w w:val="60"/>
      <w:sz w:val="26"/>
      <w:szCs w:val="26"/>
      <w:u w:val="none"/>
    </w:rPr>
  </w:style>
  <w:style w:type="character" w:customStyle="1" w:styleId="Teksttreci8Exact">
    <w:name w:val="Tekst treści (8) Exact"/>
    <w:basedOn w:val="DefaultParagraphFont"/>
    <w:uiPriority w:val="99"/>
    <w:rsid w:val="00971CBF"/>
    <w:rPr>
      <w:rFonts w:ascii="Arial" w:hAnsi="Arial" w:cs="Arial"/>
      <w:i/>
      <w:iCs/>
      <w:spacing w:val="-5"/>
      <w:sz w:val="16"/>
      <w:szCs w:val="16"/>
      <w:u w:val="none"/>
    </w:rPr>
  </w:style>
  <w:style w:type="character" w:customStyle="1" w:styleId="Nagwek2">
    <w:name w:val="Nagłówek #2_"/>
    <w:basedOn w:val="DefaultParagraphFont"/>
    <w:link w:val="Nagwek20"/>
    <w:uiPriority w:val="99"/>
    <w:locked/>
    <w:rsid w:val="00971CBF"/>
    <w:rPr>
      <w:rFonts w:ascii="Arial" w:hAnsi="Arial" w:cs="Arial"/>
      <w:b/>
      <w:bCs/>
      <w:spacing w:val="-20"/>
      <w:sz w:val="44"/>
      <w:szCs w:val="44"/>
      <w:u w:val="none"/>
    </w:rPr>
  </w:style>
  <w:style w:type="character" w:customStyle="1" w:styleId="Teksttreci5Exact">
    <w:name w:val="Tekst treści (5) Exact"/>
    <w:basedOn w:val="DefaultParagraphFont"/>
    <w:uiPriority w:val="99"/>
    <w:rsid w:val="00971CBF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Teksttreci9">
    <w:name w:val="Tekst treści (9)_"/>
    <w:basedOn w:val="DefaultParagraphFont"/>
    <w:link w:val="Teksttreci91"/>
    <w:uiPriority w:val="99"/>
    <w:locked/>
    <w:rsid w:val="00971CBF"/>
    <w:rPr>
      <w:rFonts w:ascii="Arial" w:hAnsi="Arial" w:cs="Arial"/>
      <w:i/>
      <w:iCs/>
      <w:sz w:val="17"/>
      <w:szCs w:val="17"/>
      <w:u w:val="none"/>
    </w:rPr>
  </w:style>
  <w:style w:type="character" w:styleId="Strong">
    <w:name w:val="Strong"/>
    <w:aliases w:val="Tekst treści (6) + 7 pt,Odstępy 0 pt,Skala 100% Exact,Tekst treści + 10 pt"/>
    <w:basedOn w:val="Teksttreci6Exact"/>
    <w:uiPriority w:val="99"/>
    <w:qFormat/>
    <w:rsid w:val="00971CBF"/>
    <w:rPr>
      <w:b/>
      <w:bCs/>
      <w:color w:val="000000"/>
      <w:spacing w:val="2"/>
      <w:w w:val="100"/>
      <w:position w:val="0"/>
      <w:sz w:val="14"/>
      <w:szCs w:val="14"/>
      <w:lang w:val="pl-PL" w:eastAsia="pl-PL"/>
    </w:rPr>
  </w:style>
  <w:style w:type="character" w:customStyle="1" w:styleId="Teksttreci90">
    <w:name w:val="Tekst treści (9)"/>
    <w:basedOn w:val="Teksttreci9"/>
    <w:uiPriority w:val="99"/>
    <w:rsid w:val="00971CBF"/>
    <w:rPr>
      <w:color w:val="000000"/>
      <w:spacing w:val="0"/>
      <w:w w:val="100"/>
      <w:position w:val="0"/>
      <w:lang w:val="pl-PL" w:eastAsia="pl-PL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71CBF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71CBF"/>
    <w:rPr>
      <w:rFonts w:ascii="Arial" w:hAnsi="Arial" w:cs="Arial"/>
      <w:b/>
      <w:bCs/>
      <w:sz w:val="15"/>
      <w:szCs w:val="15"/>
      <w:u w:val="none"/>
    </w:rPr>
  </w:style>
  <w:style w:type="character" w:customStyle="1" w:styleId="Nagwek4">
    <w:name w:val="Nagłówek #4_"/>
    <w:basedOn w:val="DefaultParagraphFont"/>
    <w:link w:val="Nagwek40"/>
    <w:uiPriority w:val="99"/>
    <w:locked/>
    <w:rsid w:val="00971CBF"/>
    <w:rPr>
      <w:rFonts w:ascii="Arial" w:hAnsi="Arial" w:cs="Arial"/>
      <w:b/>
      <w:bCs/>
      <w:sz w:val="23"/>
      <w:szCs w:val="23"/>
      <w:u w:val="none"/>
    </w:rPr>
  </w:style>
  <w:style w:type="character" w:customStyle="1" w:styleId="Nagwek4TimesNewRoman">
    <w:name w:val="Nagłówek #4 + Times New Roman"/>
    <w:aliases w:val="11 pt,Bez pogrubienia5"/>
    <w:basedOn w:val="Nagwek4"/>
    <w:uiPriority w:val="99"/>
    <w:rsid w:val="00971C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pl-PL" w:eastAsia="pl-PL"/>
    </w:rPr>
  </w:style>
  <w:style w:type="character" w:customStyle="1" w:styleId="Nagwek4TimesNewRoman1">
    <w:name w:val="Nagłówek #4 + Times New Roman1"/>
    <w:aliases w:val="11 pt2,Bez pogrubienia4"/>
    <w:basedOn w:val="Nagwek4"/>
    <w:uiPriority w:val="99"/>
    <w:rsid w:val="00971C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pl-PL" w:eastAsia="pl-PL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71CBF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uiPriority w:val="99"/>
    <w:rsid w:val="00971CBF"/>
    <w:rPr>
      <w:b/>
      <w:bCs/>
      <w:color w:val="000000"/>
      <w:spacing w:val="0"/>
      <w:w w:val="100"/>
      <w:position w:val="0"/>
      <w:lang w:val="pl-PL" w:eastAsia="pl-PL"/>
    </w:rPr>
  </w:style>
  <w:style w:type="character" w:customStyle="1" w:styleId="Teksttreci10Arial">
    <w:name w:val="Tekst treści (10) + Arial"/>
    <w:aliases w:val="82,5 pt3,Bez pogrubienia3,Kursywa6"/>
    <w:basedOn w:val="Teksttreci10"/>
    <w:uiPriority w:val="99"/>
    <w:rsid w:val="00971CBF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lang w:val="pl-PL" w:eastAsia="pl-PL"/>
    </w:rPr>
  </w:style>
  <w:style w:type="character" w:customStyle="1" w:styleId="TeksttreciKursywa">
    <w:name w:val="Tekst treści + Kursywa"/>
    <w:basedOn w:val="Teksttreci"/>
    <w:uiPriority w:val="99"/>
    <w:rsid w:val="00971CBF"/>
    <w:rPr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Podpisobrazu5Exact">
    <w:name w:val="Podpis obrazu (5) Exact"/>
    <w:basedOn w:val="DefaultParagraphFont"/>
    <w:link w:val="Podpisobrazu5"/>
    <w:uiPriority w:val="99"/>
    <w:locked/>
    <w:rsid w:val="00971CBF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Podpisobrazu6Exact">
    <w:name w:val="Podpis obrazu (6) Exact"/>
    <w:basedOn w:val="DefaultParagraphFont"/>
    <w:link w:val="Podpisobrazu6"/>
    <w:uiPriority w:val="99"/>
    <w:locked/>
    <w:rsid w:val="00971CBF"/>
    <w:rPr>
      <w:rFonts w:ascii="Arial" w:hAnsi="Arial" w:cs="Arial"/>
      <w:b/>
      <w:bCs/>
      <w:spacing w:val="-2"/>
      <w:sz w:val="15"/>
      <w:szCs w:val="15"/>
      <w:u w:val="none"/>
    </w:rPr>
  </w:style>
  <w:style w:type="character" w:customStyle="1" w:styleId="Podpisobrazu6Odstpy1ptExact">
    <w:name w:val="Podpis obrazu (6) + Odstępy 1 pt Exact"/>
    <w:basedOn w:val="Podpisobrazu6Exact"/>
    <w:uiPriority w:val="99"/>
    <w:rsid w:val="00971CBF"/>
    <w:rPr>
      <w:color w:val="000000"/>
      <w:spacing w:val="29"/>
      <w:w w:val="100"/>
      <w:position w:val="0"/>
      <w:lang w:val="pl-PL" w:eastAsia="pl-PL"/>
    </w:rPr>
  </w:style>
  <w:style w:type="character" w:customStyle="1" w:styleId="Podpisobrazu6Tahoma">
    <w:name w:val="Podpis obrazu (6) + Tahoma"/>
    <w:aliases w:val="7 pt4,Kursywa5,Odstępy 0 pt Exact5"/>
    <w:basedOn w:val="Podpisobrazu6Exact"/>
    <w:uiPriority w:val="99"/>
    <w:rsid w:val="00971CBF"/>
    <w:rPr>
      <w:rFonts w:ascii="Tahoma" w:hAnsi="Tahoma" w:cs="Tahoma"/>
      <w:i/>
      <w:iCs/>
      <w:color w:val="000000"/>
      <w:spacing w:val="-4"/>
      <w:w w:val="100"/>
      <w:position w:val="0"/>
      <w:sz w:val="14"/>
      <w:szCs w:val="14"/>
      <w:lang w:val="pl-PL" w:eastAsia="pl-PL"/>
    </w:rPr>
  </w:style>
  <w:style w:type="character" w:customStyle="1" w:styleId="Teksttreci13Exact">
    <w:name w:val="Tekst treści (13) Exact"/>
    <w:basedOn w:val="DefaultParagraphFont"/>
    <w:link w:val="Teksttreci13"/>
    <w:uiPriority w:val="99"/>
    <w:locked/>
    <w:rsid w:val="00971CBF"/>
    <w:rPr>
      <w:rFonts w:ascii="Tahoma" w:hAnsi="Tahoma" w:cs="Tahoma"/>
      <w:i/>
      <w:iCs/>
      <w:spacing w:val="-28"/>
      <w:sz w:val="20"/>
      <w:szCs w:val="20"/>
      <w:u w:val="none"/>
    </w:rPr>
  </w:style>
  <w:style w:type="character" w:customStyle="1" w:styleId="Podpisobrazu7Exact">
    <w:name w:val="Podpis obrazu (7) Exact"/>
    <w:basedOn w:val="DefaultParagraphFont"/>
    <w:link w:val="Podpisobrazu7"/>
    <w:uiPriority w:val="99"/>
    <w:locked/>
    <w:rsid w:val="00971CBF"/>
    <w:rPr>
      <w:rFonts w:ascii="Arial" w:hAnsi="Arial" w:cs="Arial"/>
      <w:spacing w:val="2"/>
      <w:sz w:val="19"/>
      <w:szCs w:val="19"/>
      <w:u w:val="none"/>
    </w:rPr>
  </w:style>
  <w:style w:type="character" w:customStyle="1" w:styleId="Teksttreci14Exact">
    <w:name w:val="Tekst treści (14) Exact"/>
    <w:basedOn w:val="DefaultParagraphFont"/>
    <w:uiPriority w:val="99"/>
    <w:rsid w:val="00971CBF"/>
    <w:rPr>
      <w:rFonts w:ascii="Arial" w:hAnsi="Arial" w:cs="Arial"/>
      <w:u w:val="none"/>
    </w:rPr>
  </w:style>
  <w:style w:type="character" w:customStyle="1" w:styleId="Teksttreci15Exact">
    <w:name w:val="Tekst treści (15) Exact"/>
    <w:basedOn w:val="DefaultParagraphFont"/>
    <w:uiPriority w:val="99"/>
    <w:rsid w:val="00971CBF"/>
    <w:rPr>
      <w:rFonts w:ascii="Arial" w:hAnsi="Arial" w:cs="Arial"/>
      <w:spacing w:val="-3"/>
      <w:sz w:val="18"/>
      <w:szCs w:val="18"/>
      <w:u w:val="none"/>
    </w:rPr>
  </w:style>
  <w:style w:type="character" w:customStyle="1" w:styleId="Teksttreci16Exact">
    <w:name w:val="Tekst treści (16) Exact"/>
    <w:basedOn w:val="DefaultParagraphFont"/>
    <w:uiPriority w:val="99"/>
    <w:rsid w:val="00971CBF"/>
    <w:rPr>
      <w:rFonts w:ascii="Arial" w:hAnsi="Arial" w:cs="Arial"/>
      <w:b/>
      <w:bCs/>
      <w:spacing w:val="4"/>
      <w:sz w:val="17"/>
      <w:szCs w:val="17"/>
      <w:u w:val="none"/>
    </w:rPr>
  </w:style>
  <w:style w:type="character" w:customStyle="1" w:styleId="Teksttreci17Exact">
    <w:name w:val="Tekst treści (17) Exact"/>
    <w:basedOn w:val="DefaultParagraphFont"/>
    <w:link w:val="Teksttreci17"/>
    <w:uiPriority w:val="99"/>
    <w:locked/>
    <w:rsid w:val="00971CBF"/>
    <w:rPr>
      <w:rFonts w:ascii="Arial" w:hAnsi="Arial" w:cs="Arial"/>
      <w:b/>
      <w:bCs/>
      <w:spacing w:val="-2"/>
      <w:sz w:val="19"/>
      <w:szCs w:val="19"/>
      <w:u w:val="none"/>
    </w:rPr>
  </w:style>
  <w:style w:type="character" w:customStyle="1" w:styleId="Teksttreci17Odstpy2ptExact">
    <w:name w:val="Tekst treści (17) + Odstępy 2 pt Exact"/>
    <w:basedOn w:val="Teksttreci17Exact"/>
    <w:uiPriority w:val="99"/>
    <w:rsid w:val="00971CBF"/>
    <w:rPr>
      <w:color w:val="000000"/>
      <w:spacing w:val="40"/>
      <w:w w:val="100"/>
      <w:position w:val="0"/>
      <w:lang w:val="pl-PL" w:eastAsia="pl-PL"/>
    </w:rPr>
  </w:style>
  <w:style w:type="character" w:customStyle="1" w:styleId="Teksttreci18Exact">
    <w:name w:val="Tekst treści (18) Exact"/>
    <w:basedOn w:val="DefaultParagraphFont"/>
    <w:uiPriority w:val="99"/>
    <w:rsid w:val="00971CBF"/>
    <w:rPr>
      <w:rFonts w:ascii="Arial" w:hAnsi="Arial" w:cs="Arial"/>
      <w:spacing w:val="2"/>
      <w:sz w:val="19"/>
      <w:szCs w:val="19"/>
      <w:u w:val="none"/>
    </w:rPr>
  </w:style>
  <w:style w:type="character" w:customStyle="1" w:styleId="Teksttreci19Exact">
    <w:name w:val="Tekst treści (19) Exact"/>
    <w:basedOn w:val="DefaultParagraphFont"/>
    <w:uiPriority w:val="99"/>
    <w:rsid w:val="00971CBF"/>
    <w:rPr>
      <w:rFonts w:ascii="Tahoma" w:hAnsi="Tahoma" w:cs="Tahoma"/>
      <w:b/>
      <w:bCs/>
      <w:spacing w:val="5"/>
      <w:sz w:val="18"/>
      <w:szCs w:val="18"/>
      <w:u w:val="none"/>
    </w:rPr>
  </w:style>
  <w:style w:type="character" w:customStyle="1" w:styleId="Teksttreci15Exact1">
    <w:name w:val="Tekst treści (15) Exact1"/>
    <w:basedOn w:val="Teksttreci15"/>
    <w:uiPriority w:val="99"/>
    <w:rsid w:val="00971CBF"/>
    <w:rPr>
      <w:spacing w:val="-3"/>
      <w:sz w:val="18"/>
      <w:szCs w:val="18"/>
      <w:u w:val="single"/>
      <w:lang w:val="en-US" w:eastAsia="en-US"/>
    </w:rPr>
  </w:style>
  <w:style w:type="character" w:customStyle="1" w:styleId="Teksttreci20Exact">
    <w:name w:val="Tekst treści (20) Exact"/>
    <w:basedOn w:val="DefaultParagraphFont"/>
    <w:uiPriority w:val="99"/>
    <w:rsid w:val="00971CBF"/>
    <w:rPr>
      <w:rFonts w:ascii="Arial" w:hAnsi="Arial" w:cs="Arial"/>
      <w:b/>
      <w:bCs/>
      <w:spacing w:val="-2"/>
      <w:sz w:val="13"/>
      <w:szCs w:val="13"/>
      <w:u w:val="none"/>
    </w:rPr>
  </w:style>
  <w:style w:type="character" w:customStyle="1" w:styleId="Teksttreci21Exact">
    <w:name w:val="Tekst treści (21) Exact"/>
    <w:basedOn w:val="DefaultParagraphFont"/>
    <w:link w:val="Teksttreci210"/>
    <w:uiPriority w:val="99"/>
    <w:locked/>
    <w:rsid w:val="00971CBF"/>
    <w:rPr>
      <w:rFonts w:ascii="Consolas" w:hAnsi="Consolas" w:cs="Consolas"/>
      <w:b/>
      <w:bCs/>
      <w:spacing w:val="-45"/>
      <w:sz w:val="28"/>
      <w:szCs w:val="28"/>
      <w:u w:val="none"/>
    </w:rPr>
  </w:style>
  <w:style w:type="character" w:customStyle="1" w:styleId="TeksttreciExact">
    <w:name w:val="Tekst treści Exact"/>
    <w:basedOn w:val="DefaultParagraphFont"/>
    <w:uiPriority w:val="99"/>
    <w:rsid w:val="00971CBF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Teksttreci22Exact">
    <w:name w:val="Tekst treści (22) Exact"/>
    <w:basedOn w:val="DefaultParagraphFont"/>
    <w:link w:val="Teksttreci22"/>
    <w:uiPriority w:val="99"/>
    <w:locked/>
    <w:rsid w:val="00971CBF"/>
    <w:rPr>
      <w:rFonts w:ascii="Arial" w:hAnsi="Arial" w:cs="Arial"/>
      <w:i/>
      <w:iCs/>
      <w:spacing w:val="-29"/>
      <w:u w:val="none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71CBF"/>
    <w:rPr>
      <w:rFonts w:ascii="Arial" w:hAnsi="Arial" w:cs="Arial"/>
      <w:i/>
      <w:iCs/>
      <w:sz w:val="17"/>
      <w:szCs w:val="17"/>
      <w:u w:val="none"/>
    </w:rPr>
  </w:style>
  <w:style w:type="character" w:customStyle="1" w:styleId="Podpisobrazu8">
    <w:name w:val="Podpis obrazu (8)_"/>
    <w:basedOn w:val="DefaultParagraphFont"/>
    <w:link w:val="Podpisobrazu80"/>
    <w:uiPriority w:val="99"/>
    <w:locked/>
    <w:rsid w:val="00971CB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Podpisobrazu8Arial">
    <w:name w:val="Podpis obrazu (8) + Arial"/>
    <w:aliases w:val="Bez pogrubienia2,Kursywa4"/>
    <w:basedOn w:val="Podpisobrazu8"/>
    <w:uiPriority w:val="99"/>
    <w:rsid w:val="00971CBF"/>
    <w:rPr>
      <w:rFonts w:ascii="Arial" w:hAnsi="Arial" w:cs="Arial"/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Podpisobrazu9">
    <w:name w:val="Podpis obrazu (9)_"/>
    <w:basedOn w:val="DefaultParagraphFont"/>
    <w:link w:val="Podpisobrazu90"/>
    <w:uiPriority w:val="99"/>
    <w:locked/>
    <w:rsid w:val="00971CBF"/>
    <w:rPr>
      <w:rFonts w:ascii="Arial" w:hAnsi="Arial" w:cs="Arial"/>
      <w:i/>
      <w:iCs/>
      <w:sz w:val="17"/>
      <w:szCs w:val="17"/>
      <w:u w:val="none"/>
    </w:rPr>
  </w:style>
  <w:style w:type="character" w:customStyle="1" w:styleId="Podpisobrazu10">
    <w:name w:val="Podpis obrazu (10)_"/>
    <w:basedOn w:val="DefaultParagraphFont"/>
    <w:link w:val="Podpisobrazu100"/>
    <w:uiPriority w:val="99"/>
    <w:locked/>
    <w:rsid w:val="00971CBF"/>
    <w:rPr>
      <w:rFonts w:ascii="Tahoma" w:hAnsi="Tahoma" w:cs="Tahoma"/>
      <w:b/>
      <w:bCs/>
      <w:i/>
      <w:iCs/>
      <w:sz w:val="13"/>
      <w:szCs w:val="13"/>
      <w:u w:val="none"/>
    </w:rPr>
  </w:style>
  <w:style w:type="character" w:customStyle="1" w:styleId="Teksttreci23">
    <w:name w:val="Tekst treści (23)_"/>
    <w:basedOn w:val="DefaultParagraphFont"/>
    <w:link w:val="Teksttreci230"/>
    <w:uiPriority w:val="99"/>
    <w:locked/>
    <w:rsid w:val="00971CBF"/>
    <w:rPr>
      <w:rFonts w:ascii="Tahoma" w:hAnsi="Tahoma" w:cs="Tahoma"/>
      <w:b/>
      <w:bCs/>
      <w:i/>
      <w:iCs/>
      <w:sz w:val="15"/>
      <w:szCs w:val="15"/>
      <w:u w:val="none"/>
    </w:rPr>
  </w:style>
  <w:style w:type="character" w:customStyle="1" w:styleId="Teksttreci23Arial">
    <w:name w:val="Tekst treści (23) + Arial"/>
    <w:aliases w:val="81,5 pt2,Bez pogrubienia1"/>
    <w:basedOn w:val="Teksttreci23"/>
    <w:uiPriority w:val="99"/>
    <w:rsid w:val="00971CBF"/>
    <w:rPr>
      <w:rFonts w:ascii="Arial" w:hAnsi="Arial" w:cs="Arial"/>
      <w:color w:val="000000"/>
      <w:spacing w:val="0"/>
      <w:w w:val="100"/>
      <w:position w:val="0"/>
      <w:sz w:val="17"/>
      <w:szCs w:val="17"/>
      <w:lang w:val="pl-PL" w:eastAsia="pl-PL"/>
    </w:rPr>
  </w:style>
  <w:style w:type="character" w:customStyle="1" w:styleId="Teksttreci24">
    <w:name w:val="Tekst treści (24)_"/>
    <w:basedOn w:val="DefaultParagraphFont"/>
    <w:link w:val="Teksttreci240"/>
    <w:uiPriority w:val="99"/>
    <w:locked/>
    <w:rsid w:val="00971CBF"/>
    <w:rPr>
      <w:rFonts w:ascii="Arial" w:hAnsi="Arial" w:cs="Arial"/>
      <w:i/>
      <w:iCs/>
      <w:sz w:val="14"/>
      <w:szCs w:val="14"/>
      <w:u w:val="none"/>
    </w:rPr>
  </w:style>
  <w:style w:type="character" w:customStyle="1" w:styleId="Teksttreci24TimesNewRoman">
    <w:name w:val="Tekst treści (24) + Times New Roman"/>
    <w:aliases w:val="11 pt1"/>
    <w:basedOn w:val="Teksttreci24"/>
    <w:uiPriority w:val="99"/>
    <w:rsid w:val="00971C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pl-PL" w:eastAsia="pl-PL"/>
    </w:rPr>
  </w:style>
  <w:style w:type="character" w:customStyle="1" w:styleId="Teksttreci2Exact">
    <w:name w:val="Tekst treści (2) Exact"/>
    <w:basedOn w:val="DefaultParagraphFont"/>
    <w:uiPriority w:val="99"/>
    <w:rsid w:val="00971CBF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Podpisobrazu11Exact">
    <w:name w:val="Podpis obrazu (11) Exact"/>
    <w:basedOn w:val="DefaultParagraphFont"/>
    <w:uiPriority w:val="99"/>
    <w:rsid w:val="00971CBF"/>
    <w:rPr>
      <w:rFonts w:ascii="Arial" w:hAnsi="Arial" w:cs="Arial"/>
      <w:b/>
      <w:bCs/>
      <w:spacing w:val="-2"/>
      <w:sz w:val="13"/>
      <w:szCs w:val="13"/>
      <w:u w:val="none"/>
    </w:rPr>
  </w:style>
  <w:style w:type="character" w:customStyle="1" w:styleId="Teksttreci25Exact">
    <w:name w:val="Tekst treści (25) Exact"/>
    <w:basedOn w:val="DefaultParagraphFont"/>
    <w:link w:val="Teksttreci25"/>
    <w:uiPriority w:val="99"/>
    <w:locked/>
    <w:rsid w:val="00971CBF"/>
    <w:rPr>
      <w:rFonts w:ascii="Tahoma" w:hAnsi="Tahoma" w:cs="Tahoma"/>
      <w:i/>
      <w:iCs/>
      <w:spacing w:val="46"/>
      <w:sz w:val="20"/>
      <w:szCs w:val="20"/>
      <w:u w:val="none"/>
    </w:rPr>
  </w:style>
  <w:style w:type="character" w:customStyle="1" w:styleId="Podpisobrazu12Exact">
    <w:name w:val="Podpis obrazu (12) Exact"/>
    <w:basedOn w:val="DefaultParagraphFont"/>
    <w:uiPriority w:val="99"/>
    <w:rsid w:val="00971CBF"/>
    <w:rPr>
      <w:rFonts w:ascii="Tahoma" w:hAnsi="Tahoma" w:cs="Tahoma"/>
      <w:b/>
      <w:bCs/>
      <w:spacing w:val="5"/>
      <w:sz w:val="18"/>
      <w:szCs w:val="18"/>
      <w:u w:val="none"/>
    </w:rPr>
  </w:style>
  <w:style w:type="character" w:customStyle="1" w:styleId="Teksttreci26Exact">
    <w:name w:val="Tekst treści (26) Exact"/>
    <w:basedOn w:val="DefaultParagraphFont"/>
    <w:link w:val="Teksttreci26"/>
    <w:uiPriority w:val="99"/>
    <w:locked/>
    <w:rsid w:val="00971CBF"/>
    <w:rPr>
      <w:rFonts w:ascii="Tahoma" w:hAnsi="Tahoma" w:cs="Tahoma"/>
      <w:b/>
      <w:bCs/>
      <w:spacing w:val="1"/>
      <w:sz w:val="21"/>
      <w:szCs w:val="21"/>
      <w:u w:val="none"/>
    </w:rPr>
  </w:style>
  <w:style w:type="character" w:customStyle="1" w:styleId="Teksttreci19Exact1">
    <w:name w:val="Tekst treści (19) Exact1"/>
    <w:basedOn w:val="Teksttreci19"/>
    <w:uiPriority w:val="99"/>
    <w:rsid w:val="00971CBF"/>
    <w:rPr>
      <w:spacing w:val="5"/>
      <w:sz w:val="18"/>
      <w:szCs w:val="18"/>
      <w:u w:val="single"/>
    </w:rPr>
  </w:style>
  <w:style w:type="character" w:customStyle="1" w:styleId="Teksttreci18Pogrubienie">
    <w:name w:val="Tekst treści (18) + Pogrubienie"/>
    <w:aliases w:val="Odstępy 0 pt Exact4"/>
    <w:basedOn w:val="Teksttreci18"/>
    <w:uiPriority w:val="99"/>
    <w:rsid w:val="00971CBF"/>
    <w:rPr>
      <w:b/>
      <w:bCs/>
      <w:spacing w:val="-2"/>
      <w:sz w:val="19"/>
      <w:szCs w:val="19"/>
    </w:rPr>
  </w:style>
  <w:style w:type="character" w:customStyle="1" w:styleId="Teksttreci27Exact">
    <w:name w:val="Tekst treści (27) Exact"/>
    <w:basedOn w:val="DefaultParagraphFont"/>
    <w:link w:val="Teksttreci27"/>
    <w:uiPriority w:val="99"/>
    <w:locked/>
    <w:rsid w:val="00971CBF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Teksttreci27Arial">
    <w:name w:val="Tekst treści (27) + Arial"/>
    <w:aliases w:val="7 pt3,Odstępy 0 pt Exact3"/>
    <w:basedOn w:val="Teksttreci27Exact"/>
    <w:uiPriority w:val="99"/>
    <w:rsid w:val="00971CBF"/>
    <w:rPr>
      <w:rFonts w:ascii="Arial" w:hAnsi="Arial" w:cs="Arial"/>
      <w:color w:val="000000"/>
      <w:w w:val="100"/>
      <w:position w:val="0"/>
      <w:sz w:val="14"/>
      <w:szCs w:val="14"/>
      <w:u w:val="single"/>
      <w:lang w:val="pl-PL" w:eastAsia="pl-PL"/>
    </w:rPr>
  </w:style>
  <w:style w:type="character" w:customStyle="1" w:styleId="Teksttreci27Arial1">
    <w:name w:val="Tekst treści (27) + Arial1"/>
    <w:aliases w:val="7 pt2,Odstępy 0 pt Exact2"/>
    <w:basedOn w:val="Teksttreci27Exact"/>
    <w:uiPriority w:val="99"/>
    <w:rsid w:val="00971CBF"/>
    <w:rPr>
      <w:rFonts w:ascii="Arial" w:hAnsi="Arial" w:cs="Arial"/>
      <w:color w:val="000000"/>
      <w:w w:val="100"/>
      <w:position w:val="0"/>
      <w:sz w:val="14"/>
      <w:szCs w:val="14"/>
      <w:lang w:val="pl-PL" w:eastAsia="pl-PL"/>
    </w:rPr>
  </w:style>
  <w:style w:type="character" w:customStyle="1" w:styleId="Teksttreci27Exact1">
    <w:name w:val="Tekst treści (27) Exact1"/>
    <w:basedOn w:val="Teksttreci27Exact"/>
    <w:uiPriority w:val="99"/>
    <w:rsid w:val="00971CBF"/>
    <w:rPr>
      <w:color w:val="000000"/>
      <w:w w:val="100"/>
      <w:position w:val="0"/>
      <w:lang w:val="pl-PL" w:eastAsia="pl-PL"/>
    </w:rPr>
  </w:style>
  <w:style w:type="character" w:customStyle="1" w:styleId="Teksttreci27Odstpy-1ptExact">
    <w:name w:val="Tekst treści (27) + Odstępy -1 pt Exact"/>
    <w:basedOn w:val="Teksttreci27Exact"/>
    <w:uiPriority w:val="99"/>
    <w:rsid w:val="00971CBF"/>
    <w:rPr>
      <w:color w:val="000000"/>
      <w:spacing w:val="-25"/>
      <w:w w:val="100"/>
      <w:position w:val="0"/>
      <w:lang w:val="pl-PL" w:eastAsia="pl-PL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971CBF"/>
    <w:rPr>
      <w:rFonts w:ascii="Tahoma" w:hAnsi="Tahoma" w:cs="Tahoma"/>
      <w:sz w:val="70"/>
      <w:szCs w:val="70"/>
      <w:u w:val="none"/>
    </w:rPr>
  </w:style>
  <w:style w:type="character" w:customStyle="1" w:styleId="Teksttreci16">
    <w:name w:val="Tekst treści (16)_"/>
    <w:basedOn w:val="DefaultParagraphFont"/>
    <w:link w:val="Teksttreci160"/>
    <w:uiPriority w:val="99"/>
    <w:locked/>
    <w:rsid w:val="00971CBF"/>
    <w:rPr>
      <w:rFonts w:ascii="Arial" w:hAnsi="Arial" w:cs="Arial"/>
      <w:b/>
      <w:bCs/>
      <w:sz w:val="18"/>
      <w:szCs w:val="18"/>
      <w:u w:val="none"/>
    </w:rPr>
  </w:style>
  <w:style w:type="character" w:customStyle="1" w:styleId="Teksttreci15">
    <w:name w:val="Tekst treści (15)_"/>
    <w:basedOn w:val="DefaultParagraphFont"/>
    <w:link w:val="Teksttreci151"/>
    <w:uiPriority w:val="99"/>
    <w:locked/>
    <w:rsid w:val="00971CBF"/>
    <w:rPr>
      <w:rFonts w:ascii="Arial" w:hAnsi="Arial" w:cs="Arial"/>
      <w:sz w:val="19"/>
      <w:szCs w:val="19"/>
      <w:u w:val="none"/>
    </w:rPr>
  </w:style>
  <w:style w:type="character" w:customStyle="1" w:styleId="Teksttreci18">
    <w:name w:val="Tekst treści (18)_"/>
    <w:basedOn w:val="DefaultParagraphFont"/>
    <w:link w:val="Teksttreci180"/>
    <w:uiPriority w:val="99"/>
    <w:locked/>
    <w:rsid w:val="00971CBF"/>
    <w:rPr>
      <w:rFonts w:ascii="Arial" w:hAnsi="Arial" w:cs="Arial"/>
      <w:sz w:val="20"/>
      <w:szCs w:val="20"/>
      <w:u w:val="none"/>
    </w:rPr>
  </w:style>
  <w:style w:type="character" w:customStyle="1" w:styleId="Podpisobrazu12">
    <w:name w:val="Podpis obrazu (12)_"/>
    <w:basedOn w:val="DefaultParagraphFont"/>
    <w:link w:val="Podpisobrazu120"/>
    <w:uiPriority w:val="99"/>
    <w:locked/>
    <w:rsid w:val="00971CBF"/>
    <w:rPr>
      <w:rFonts w:ascii="Tahoma" w:hAnsi="Tahoma" w:cs="Tahoma"/>
      <w:b/>
      <w:bCs/>
      <w:sz w:val="19"/>
      <w:szCs w:val="19"/>
      <w:u w:val="none"/>
    </w:rPr>
  </w:style>
  <w:style w:type="character" w:customStyle="1" w:styleId="Teksttreci19">
    <w:name w:val="Tekst treści (19)_"/>
    <w:basedOn w:val="DefaultParagraphFont"/>
    <w:link w:val="Teksttreci191"/>
    <w:uiPriority w:val="99"/>
    <w:locked/>
    <w:rsid w:val="00971CBF"/>
    <w:rPr>
      <w:rFonts w:ascii="Tahoma" w:hAnsi="Tahoma" w:cs="Tahoma"/>
      <w:b/>
      <w:bCs/>
      <w:sz w:val="19"/>
      <w:szCs w:val="19"/>
      <w:u w:val="none"/>
    </w:rPr>
  </w:style>
  <w:style w:type="character" w:customStyle="1" w:styleId="Teksttreci190">
    <w:name w:val="Tekst treści (19)"/>
    <w:basedOn w:val="Teksttreci19"/>
    <w:uiPriority w:val="99"/>
    <w:rsid w:val="00971CBF"/>
    <w:rPr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Teksttreci18Tahoma">
    <w:name w:val="Tekst treści (18) + Tahoma"/>
    <w:aliases w:val="Kursywa3"/>
    <w:basedOn w:val="Teksttreci18"/>
    <w:uiPriority w:val="99"/>
    <w:rsid w:val="00971CBF"/>
    <w:rPr>
      <w:rFonts w:ascii="Tahoma" w:hAnsi="Tahoma" w:cs="Tahoma"/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Podpisobrazu">
    <w:name w:val="Podpis obrazu_"/>
    <w:basedOn w:val="DefaultParagraphFont"/>
    <w:link w:val="Podpisobrazu0"/>
    <w:uiPriority w:val="99"/>
    <w:locked/>
    <w:rsid w:val="00971CBF"/>
    <w:rPr>
      <w:rFonts w:ascii="Times New Roman" w:hAnsi="Times New Roman" w:cs="Times New Roman"/>
      <w:sz w:val="20"/>
      <w:szCs w:val="20"/>
      <w:u w:val="none"/>
    </w:rPr>
  </w:style>
  <w:style w:type="character" w:customStyle="1" w:styleId="Podpisobrazu11pt">
    <w:name w:val="Podpis obrazu + 11 pt"/>
    <w:basedOn w:val="Podpisobrazu"/>
    <w:uiPriority w:val="99"/>
    <w:rsid w:val="00971CBF"/>
    <w:rPr>
      <w:color w:val="000000"/>
      <w:spacing w:val="0"/>
      <w:w w:val="100"/>
      <w:position w:val="0"/>
      <w:sz w:val="22"/>
      <w:szCs w:val="22"/>
      <w:lang w:val="pl-PL" w:eastAsia="pl-PL"/>
    </w:rPr>
  </w:style>
  <w:style w:type="character" w:customStyle="1" w:styleId="Podpisobrazu13">
    <w:name w:val="Podpis obrazu (13)_"/>
    <w:basedOn w:val="DefaultParagraphFont"/>
    <w:link w:val="Podpisobrazu130"/>
    <w:uiPriority w:val="99"/>
    <w:locked/>
    <w:rsid w:val="00971CBF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18Constantia">
    <w:name w:val="Tekst treści (18) + Constantia"/>
    <w:aliases w:val="9 pt,Kursywa2,Odstępy 1 pt"/>
    <w:basedOn w:val="Teksttreci18"/>
    <w:uiPriority w:val="99"/>
    <w:rsid w:val="00971CBF"/>
    <w:rPr>
      <w:rFonts w:ascii="Constantia" w:hAnsi="Constantia" w:cs="Constantia"/>
      <w:i/>
      <w:iCs/>
      <w:color w:val="000000"/>
      <w:spacing w:val="30"/>
      <w:w w:val="100"/>
      <w:position w:val="0"/>
      <w:sz w:val="18"/>
      <w:szCs w:val="18"/>
      <w:lang w:val="pl-PL" w:eastAsia="pl-PL"/>
    </w:rPr>
  </w:style>
  <w:style w:type="character" w:customStyle="1" w:styleId="Teksttreci28">
    <w:name w:val="Tekst treści (28)_"/>
    <w:basedOn w:val="DefaultParagraphFont"/>
    <w:link w:val="Teksttreci280"/>
    <w:uiPriority w:val="99"/>
    <w:locked/>
    <w:rsid w:val="00971CBF"/>
    <w:rPr>
      <w:rFonts w:ascii="Tahoma" w:hAnsi="Tahoma" w:cs="Tahoma"/>
      <w:b/>
      <w:bCs/>
      <w:sz w:val="15"/>
      <w:szCs w:val="15"/>
      <w:u w:val="none"/>
    </w:rPr>
  </w:style>
  <w:style w:type="character" w:customStyle="1" w:styleId="Teksttreci28Arial">
    <w:name w:val="Tekst treści (28) + Arial"/>
    <w:aliases w:val="7 pt1"/>
    <w:basedOn w:val="Teksttreci28"/>
    <w:uiPriority w:val="99"/>
    <w:rsid w:val="00971CBF"/>
    <w:rPr>
      <w:rFonts w:ascii="Arial" w:hAnsi="Arial" w:cs="Arial"/>
      <w:color w:val="000000"/>
      <w:spacing w:val="0"/>
      <w:w w:val="100"/>
      <w:position w:val="0"/>
      <w:sz w:val="14"/>
      <w:szCs w:val="14"/>
      <w:lang w:val="pl-PL" w:eastAsia="pl-PL"/>
    </w:rPr>
  </w:style>
  <w:style w:type="character" w:customStyle="1" w:styleId="Teksttreci28Maelitery">
    <w:name w:val="Tekst treści (28) + Małe litery"/>
    <w:basedOn w:val="Teksttreci28"/>
    <w:uiPriority w:val="99"/>
    <w:rsid w:val="00971CBF"/>
    <w:rPr>
      <w:smallCaps/>
      <w:color w:val="000000"/>
      <w:spacing w:val="0"/>
      <w:w w:val="100"/>
      <w:position w:val="0"/>
      <w:lang w:val="pl-PL" w:eastAsia="pl-PL"/>
    </w:rPr>
  </w:style>
  <w:style w:type="character" w:customStyle="1" w:styleId="Teksttreci200">
    <w:name w:val="Tekst treści (20)_"/>
    <w:basedOn w:val="DefaultParagraphFont"/>
    <w:link w:val="Teksttreci201"/>
    <w:uiPriority w:val="99"/>
    <w:locked/>
    <w:rsid w:val="00971CBF"/>
    <w:rPr>
      <w:rFonts w:ascii="Arial" w:hAnsi="Arial" w:cs="Arial"/>
      <w:b/>
      <w:bCs/>
      <w:sz w:val="14"/>
      <w:szCs w:val="14"/>
      <w:u w:val="none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71CBF"/>
    <w:rPr>
      <w:rFonts w:ascii="Arial" w:hAnsi="Arial" w:cs="Arial"/>
      <w:sz w:val="26"/>
      <w:szCs w:val="26"/>
      <w:u w:val="none"/>
    </w:rPr>
  </w:style>
  <w:style w:type="character" w:customStyle="1" w:styleId="Teksttreci150">
    <w:name w:val="Tekst treści (15)"/>
    <w:basedOn w:val="Teksttreci15"/>
    <w:uiPriority w:val="99"/>
    <w:rsid w:val="00971CBF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Podpisobrazu11">
    <w:name w:val="Podpis obrazu (11)_"/>
    <w:basedOn w:val="DefaultParagraphFont"/>
    <w:link w:val="Podpisobrazu110"/>
    <w:uiPriority w:val="99"/>
    <w:locked/>
    <w:rsid w:val="00971CBF"/>
    <w:rPr>
      <w:rFonts w:ascii="Arial" w:hAnsi="Arial" w:cs="Arial"/>
      <w:b/>
      <w:bCs/>
      <w:sz w:val="14"/>
      <w:szCs w:val="14"/>
      <w:u w:val="none"/>
    </w:rPr>
  </w:style>
  <w:style w:type="character" w:customStyle="1" w:styleId="Podpisobrazu11Tahoma">
    <w:name w:val="Podpis obrazu (11) + Tahoma"/>
    <w:aliases w:val="7,5 pt1,Kursywa1"/>
    <w:basedOn w:val="Podpisobrazu11"/>
    <w:uiPriority w:val="99"/>
    <w:rsid w:val="00971CBF"/>
    <w:rPr>
      <w:rFonts w:ascii="Tahoma" w:hAnsi="Tahoma" w:cs="Tahoma"/>
      <w:i/>
      <w:iCs/>
      <w:color w:val="000000"/>
      <w:spacing w:val="0"/>
      <w:w w:val="100"/>
      <w:position w:val="0"/>
      <w:sz w:val="15"/>
      <w:szCs w:val="15"/>
      <w:lang w:val="pl-PL" w:eastAsia="pl-PL"/>
    </w:rPr>
  </w:style>
  <w:style w:type="character" w:customStyle="1" w:styleId="Teksttreci23Exact">
    <w:name w:val="Tekst treści (23) Exact"/>
    <w:basedOn w:val="DefaultParagraphFont"/>
    <w:uiPriority w:val="99"/>
    <w:rsid w:val="00971CBF"/>
    <w:rPr>
      <w:rFonts w:ascii="Tahoma" w:hAnsi="Tahoma" w:cs="Tahoma"/>
      <w:b/>
      <w:bCs/>
      <w:i/>
      <w:iCs/>
      <w:spacing w:val="-4"/>
      <w:sz w:val="14"/>
      <w:szCs w:val="14"/>
      <w:u w:val="none"/>
    </w:rPr>
  </w:style>
  <w:style w:type="character" w:customStyle="1" w:styleId="Teksttreci24Exact">
    <w:name w:val="Tekst treści (24) Exact"/>
    <w:basedOn w:val="DefaultParagraphFont"/>
    <w:uiPriority w:val="99"/>
    <w:rsid w:val="00971CBF"/>
    <w:rPr>
      <w:rFonts w:ascii="Arial" w:hAnsi="Arial" w:cs="Arial"/>
      <w:i/>
      <w:iCs/>
      <w:spacing w:val="2"/>
      <w:sz w:val="13"/>
      <w:szCs w:val="13"/>
      <w:u w:val="none"/>
    </w:rPr>
  </w:style>
  <w:style w:type="character" w:customStyle="1" w:styleId="Teksttreci24Pogrubienie">
    <w:name w:val="Tekst treści (24) + Pogrubienie"/>
    <w:aliases w:val="Bez kursywy,Odstępy 0 pt Exact1"/>
    <w:basedOn w:val="Teksttreci24"/>
    <w:uiPriority w:val="99"/>
    <w:rsid w:val="00971CBF"/>
    <w:rPr>
      <w:b/>
      <w:bCs/>
      <w:color w:val="000000"/>
      <w:spacing w:val="-2"/>
      <w:w w:val="100"/>
      <w:position w:val="0"/>
      <w:sz w:val="13"/>
      <w:szCs w:val="13"/>
      <w:lang w:val="pl-PL" w:eastAsia="pl-PL"/>
    </w:rPr>
  </w:style>
  <w:style w:type="paragraph" w:customStyle="1" w:styleId="Stopka1">
    <w:name w:val="Stopka1"/>
    <w:basedOn w:val="Normal"/>
    <w:link w:val="Stopka"/>
    <w:uiPriority w:val="99"/>
    <w:rsid w:val="00971CBF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pisobrazu0">
    <w:name w:val="Podpis obrazu"/>
    <w:basedOn w:val="Normal"/>
    <w:link w:val="Podpisobrazu"/>
    <w:uiPriority w:val="99"/>
    <w:rsid w:val="00971CBF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2">
    <w:name w:val="Podpis obrazu (2)"/>
    <w:basedOn w:val="Normal"/>
    <w:link w:val="Podpisobrazu2Exact"/>
    <w:uiPriority w:val="99"/>
    <w:rsid w:val="00971CBF"/>
    <w:pPr>
      <w:shd w:val="clear" w:color="auto" w:fill="FFFFFF"/>
      <w:spacing w:line="240" w:lineRule="atLeast"/>
    </w:pPr>
    <w:rPr>
      <w:rFonts w:ascii="Arial" w:hAnsi="Arial" w:cs="Arial"/>
      <w:spacing w:val="-1"/>
      <w:sz w:val="14"/>
      <w:szCs w:val="14"/>
    </w:rPr>
  </w:style>
  <w:style w:type="paragraph" w:customStyle="1" w:styleId="Nagwek31">
    <w:name w:val="Nagłówek #31"/>
    <w:basedOn w:val="Normal"/>
    <w:link w:val="Nagwek3"/>
    <w:uiPriority w:val="99"/>
    <w:rsid w:val="00971CBF"/>
    <w:pPr>
      <w:shd w:val="clear" w:color="auto" w:fill="FFFFFF"/>
      <w:spacing w:line="240" w:lineRule="atLeast"/>
      <w:outlineLvl w:val="2"/>
    </w:pPr>
    <w:rPr>
      <w:rFonts w:ascii="Arial" w:hAnsi="Arial" w:cs="Arial"/>
      <w:sz w:val="26"/>
      <w:szCs w:val="26"/>
    </w:rPr>
  </w:style>
  <w:style w:type="paragraph" w:customStyle="1" w:styleId="Nagweklubstopka1">
    <w:name w:val="Nagłówek lub stopka1"/>
    <w:basedOn w:val="Normal"/>
    <w:link w:val="Nagweklubstopka"/>
    <w:uiPriority w:val="99"/>
    <w:rsid w:val="00971CBF"/>
    <w:pPr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Teksttreci21">
    <w:name w:val="Tekst treści (2)1"/>
    <w:basedOn w:val="Normal"/>
    <w:link w:val="Teksttreci2"/>
    <w:uiPriority w:val="99"/>
    <w:rsid w:val="00971CBF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">
    <w:name w:val="Tekst treści1"/>
    <w:basedOn w:val="Normal"/>
    <w:link w:val="Teksttreci"/>
    <w:uiPriority w:val="99"/>
    <w:rsid w:val="00971CBF"/>
    <w:pPr>
      <w:shd w:val="clear" w:color="auto" w:fill="FFFFFF"/>
      <w:spacing w:after="72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"/>
    <w:link w:val="Teksttreci3"/>
    <w:uiPriority w:val="99"/>
    <w:rsid w:val="00971CBF"/>
    <w:pPr>
      <w:shd w:val="clear" w:color="auto" w:fill="FFFFFF"/>
      <w:spacing w:before="720" w:after="720" w:line="39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30">
    <w:name w:val="Podpis obrazu (3)"/>
    <w:basedOn w:val="Normal"/>
    <w:link w:val="Podpisobrazu3"/>
    <w:uiPriority w:val="99"/>
    <w:rsid w:val="00971CB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6">
    <w:name w:val="Tekst treści (6)"/>
    <w:basedOn w:val="Normal"/>
    <w:link w:val="Teksttreci6Exact"/>
    <w:uiPriority w:val="99"/>
    <w:rsid w:val="00971CBF"/>
    <w:pPr>
      <w:shd w:val="clear" w:color="auto" w:fill="FFFFFF"/>
      <w:spacing w:line="240" w:lineRule="atLeast"/>
    </w:pPr>
    <w:rPr>
      <w:rFonts w:ascii="Tahoma" w:hAnsi="Tahoma" w:cs="Tahoma"/>
      <w:spacing w:val="21"/>
      <w:w w:val="60"/>
    </w:rPr>
  </w:style>
  <w:style w:type="paragraph" w:customStyle="1" w:styleId="Teksttreci40">
    <w:name w:val="Tekst treści (4)"/>
    <w:basedOn w:val="Normal"/>
    <w:link w:val="Teksttreci4"/>
    <w:uiPriority w:val="99"/>
    <w:rsid w:val="00971CBF"/>
    <w:pPr>
      <w:shd w:val="clear" w:color="auto" w:fill="FFFFFF"/>
      <w:spacing w:line="173" w:lineRule="exact"/>
    </w:pPr>
    <w:rPr>
      <w:rFonts w:ascii="Tahoma" w:hAnsi="Tahoma" w:cs="Tahoma"/>
      <w:sz w:val="12"/>
      <w:szCs w:val="12"/>
    </w:rPr>
  </w:style>
  <w:style w:type="paragraph" w:customStyle="1" w:styleId="Teksttreci50">
    <w:name w:val="Tekst treści (5)"/>
    <w:basedOn w:val="Normal"/>
    <w:link w:val="Teksttreci5"/>
    <w:uiPriority w:val="99"/>
    <w:rsid w:val="00971CBF"/>
    <w:pPr>
      <w:shd w:val="clear" w:color="auto" w:fill="FFFFFF"/>
      <w:spacing w:before="480" w:line="24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"/>
    <w:link w:val="Teksttreci7"/>
    <w:uiPriority w:val="99"/>
    <w:rsid w:val="00971CBF"/>
    <w:pPr>
      <w:shd w:val="clear" w:color="auto" w:fill="FFFFFF"/>
      <w:spacing w:line="240" w:lineRule="atLeast"/>
      <w:ind w:hanging="2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obrazu40">
    <w:name w:val="Podpis obrazu (4)"/>
    <w:basedOn w:val="Normal"/>
    <w:link w:val="Podpisobrazu4"/>
    <w:uiPriority w:val="99"/>
    <w:rsid w:val="00971CBF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gwek50">
    <w:name w:val="Nagłówek #5"/>
    <w:basedOn w:val="Normal"/>
    <w:link w:val="Nagwek5"/>
    <w:uiPriority w:val="99"/>
    <w:rsid w:val="00971CBF"/>
    <w:pPr>
      <w:shd w:val="clear" w:color="auto" w:fill="FFFFFF"/>
      <w:spacing w:line="240" w:lineRule="atLeast"/>
      <w:outlineLvl w:val="4"/>
    </w:pPr>
    <w:rPr>
      <w:rFonts w:ascii="Tahoma" w:hAnsi="Tahoma" w:cs="Tahoma"/>
      <w:spacing w:val="20"/>
      <w:w w:val="60"/>
      <w:sz w:val="26"/>
      <w:szCs w:val="26"/>
    </w:rPr>
  </w:style>
  <w:style w:type="paragraph" w:customStyle="1" w:styleId="Teksttreci80">
    <w:name w:val="Tekst treści (8)"/>
    <w:basedOn w:val="Normal"/>
    <w:link w:val="Teksttreci8"/>
    <w:uiPriority w:val="99"/>
    <w:rsid w:val="00971CBF"/>
    <w:pPr>
      <w:shd w:val="clear" w:color="auto" w:fill="FFFFFF"/>
      <w:spacing w:line="235" w:lineRule="exact"/>
      <w:jc w:val="both"/>
    </w:pPr>
    <w:rPr>
      <w:rFonts w:ascii="Arial" w:hAnsi="Arial" w:cs="Arial"/>
      <w:i/>
      <w:iCs/>
      <w:sz w:val="17"/>
      <w:szCs w:val="17"/>
    </w:rPr>
  </w:style>
  <w:style w:type="paragraph" w:customStyle="1" w:styleId="Nagwek20">
    <w:name w:val="Nagłówek #2"/>
    <w:basedOn w:val="Normal"/>
    <w:link w:val="Nagwek2"/>
    <w:uiPriority w:val="99"/>
    <w:rsid w:val="00971CBF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spacing w:val="-20"/>
      <w:sz w:val="44"/>
      <w:szCs w:val="44"/>
    </w:rPr>
  </w:style>
  <w:style w:type="paragraph" w:customStyle="1" w:styleId="Teksttreci91">
    <w:name w:val="Tekst treści (9)1"/>
    <w:basedOn w:val="Normal"/>
    <w:link w:val="Teksttreci9"/>
    <w:uiPriority w:val="99"/>
    <w:rsid w:val="00971CBF"/>
    <w:pPr>
      <w:shd w:val="clear" w:color="auto" w:fill="FFFFFF"/>
      <w:spacing w:after="420" w:line="235" w:lineRule="exact"/>
    </w:pPr>
    <w:rPr>
      <w:rFonts w:ascii="Arial" w:hAnsi="Arial" w:cs="Arial"/>
      <w:i/>
      <w:iCs/>
      <w:sz w:val="17"/>
      <w:szCs w:val="17"/>
    </w:rPr>
  </w:style>
  <w:style w:type="paragraph" w:customStyle="1" w:styleId="Teksttreci100">
    <w:name w:val="Tekst treści (10)"/>
    <w:basedOn w:val="Normal"/>
    <w:link w:val="Teksttreci10"/>
    <w:uiPriority w:val="99"/>
    <w:rsid w:val="00971CBF"/>
    <w:pPr>
      <w:shd w:val="clear" w:color="auto" w:fill="FFFFFF"/>
      <w:spacing w:before="420" w:after="720" w:line="24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110">
    <w:name w:val="Tekst treści (11)"/>
    <w:basedOn w:val="Normal"/>
    <w:link w:val="Teksttreci11"/>
    <w:uiPriority w:val="99"/>
    <w:rsid w:val="00971CBF"/>
    <w:pPr>
      <w:shd w:val="clear" w:color="auto" w:fill="FFFFFF"/>
      <w:spacing w:after="180" w:line="240" w:lineRule="atLeast"/>
    </w:pPr>
    <w:rPr>
      <w:rFonts w:ascii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"/>
    <w:link w:val="Nagwek4"/>
    <w:uiPriority w:val="99"/>
    <w:rsid w:val="00971CBF"/>
    <w:pPr>
      <w:shd w:val="clear" w:color="auto" w:fill="FFFFFF"/>
      <w:spacing w:before="180" w:after="780" w:line="310" w:lineRule="exact"/>
      <w:jc w:val="center"/>
      <w:outlineLvl w:val="3"/>
    </w:pPr>
    <w:rPr>
      <w:rFonts w:ascii="Arial" w:hAnsi="Arial" w:cs="Arial"/>
      <w:b/>
      <w:bCs/>
      <w:sz w:val="23"/>
      <w:szCs w:val="23"/>
    </w:rPr>
  </w:style>
  <w:style w:type="paragraph" w:customStyle="1" w:styleId="Teksttreci120">
    <w:name w:val="Tekst treści (12)"/>
    <w:basedOn w:val="Normal"/>
    <w:link w:val="Teksttreci12"/>
    <w:uiPriority w:val="99"/>
    <w:rsid w:val="00971CBF"/>
    <w:pPr>
      <w:shd w:val="clear" w:color="auto" w:fill="FFFFFF"/>
      <w:spacing w:before="18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5">
    <w:name w:val="Podpis obrazu (5)"/>
    <w:basedOn w:val="Normal"/>
    <w:link w:val="Podpisobrazu5Exact"/>
    <w:uiPriority w:val="99"/>
    <w:rsid w:val="00971CBF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Podpisobrazu6">
    <w:name w:val="Podpis obrazu (6)"/>
    <w:basedOn w:val="Normal"/>
    <w:link w:val="Podpisobrazu6Exact"/>
    <w:uiPriority w:val="99"/>
    <w:rsid w:val="00971CBF"/>
    <w:pPr>
      <w:shd w:val="clear" w:color="auto" w:fill="FFFFFF"/>
      <w:spacing w:line="190" w:lineRule="exact"/>
      <w:jc w:val="center"/>
    </w:pPr>
    <w:rPr>
      <w:rFonts w:ascii="Arial" w:hAnsi="Arial" w:cs="Arial"/>
      <w:b/>
      <w:bCs/>
      <w:spacing w:val="-2"/>
      <w:sz w:val="15"/>
      <w:szCs w:val="15"/>
    </w:rPr>
  </w:style>
  <w:style w:type="paragraph" w:customStyle="1" w:styleId="Teksttreci13">
    <w:name w:val="Tekst treści (13)"/>
    <w:basedOn w:val="Normal"/>
    <w:link w:val="Teksttreci13Exact"/>
    <w:uiPriority w:val="99"/>
    <w:rsid w:val="00971CBF"/>
    <w:pPr>
      <w:shd w:val="clear" w:color="auto" w:fill="FFFFFF"/>
      <w:spacing w:line="240" w:lineRule="atLeast"/>
    </w:pPr>
    <w:rPr>
      <w:rFonts w:ascii="Tahoma" w:hAnsi="Tahoma" w:cs="Tahoma"/>
      <w:i/>
      <w:iCs/>
      <w:spacing w:val="-28"/>
      <w:sz w:val="20"/>
      <w:szCs w:val="20"/>
    </w:rPr>
  </w:style>
  <w:style w:type="paragraph" w:customStyle="1" w:styleId="Podpisobrazu7">
    <w:name w:val="Podpis obrazu (7)"/>
    <w:basedOn w:val="Normal"/>
    <w:link w:val="Podpisobrazu7Exact"/>
    <w:uiPriority w:val="99"/>
    <w:rsid w:val="00971CBF"/>
    <w:pPr>
      <w:shd w:val="clear" w:color="auto" w:fill="FFFFFF"/>
      <w:spacing w:line="240" w:lineRule="atLeast"/>
    </w:pPr>
    <w:rPr>
      <w:rFonts w:ascii="Arial" w:hAnsi="Arial" w:cs="Arial"/>
      <w:spacing w:val="2"/>
      <w:sz w:val="19"/>
      <w:szCs w:val="19"/>
    </w:rPr>
  </w:style>
  <w:style w:type="paragraph" w:customStyle="1" w:styleId="Teksttreci140">
    <w:name w:val="Tekst treści (14)"/>
    <w:basedOn w:val="Normal"/>
    <w:link w:val="Teksttreci14"/>
    <w:uiPriority w:val="99"/>
    <w:rsid w:val="00971CBF"/>
    <w:pPr>
      <w:shd w:val="clear" w:color="auto" w:fill="FFFFFF"/>
      <w:spacing w:line="322" w:lineRule="exact"/>
      <w:jc w:val="right"/>
    </w:pPr>
    <w:rPr>
      <w:rFonts w:ascii="Arial" w:hAnsi="Arial" w:cs="Arial"/>
      <w:sz w:val="26"/>
      <w:szCs w:val="26"/>
    </w:rPr>
  </w:style>
  <w:style w:type="paragraph" w:customStyle="1" w:styleId="Teksttreci151">
    <w:name w:val="Tekst treści (15)1"/>
    <w:basedOn w:val="Normal"/>
    <w:link w:val="Teksttreci15"/>
    <w:uiPriority w:val="99"/>
    <w:rsid w:val="00971CBF"/>
    <w:pPr>
      <w:shd w:val="clear" w:color="auto" w:fill="FFFFFF"/>
      <w:spacing w:line="228" w:lineRule="exact"/>
      <w:jc w:val="both"/>
    </w:pPr>
    <w:rPr>
      <w:rFonts w:ascii="Arial" w:hAnsi="Arial" w:cs="Arial"/>
      <w:sz w:val="19"/>
      <w:szCs w:val="19"/>
    </w:rPr>
  </w:style>
  <w:style w:type="paragraph" w:customStyle="1" w:styleId="Teksttreci160">
    <w:name w:val="Tekst treści (16)"/>
    <w:basedOn w:val="Normal"/>
    <w:link w:val="Teksttreci16"/>
    <w:uiPriority w:val="99"/>
    <w:rsid w:val="00971CBF"/>
    <w:pPr>
      <w:shd w:val="clear" w:color="auto" w:fill="FFFFFF"/>
      <w:spacing w:before="360" w:line="24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Teksttreci17">
    <w:name w:val="Tekst treści (17)"/>
    <w:basedOn w:val="Normal"/>
    <w:link w:val="Teksttreci17Exact"/>
    <w:uiPriority w:val="99"/>
    <w:rsid w:val="00971CBF"/>
    <w:pPr>
      <w:shd w:val="clear" w:color="auto" w:fill="FFFFFF"/>
      <w:spacing w:after="360" w:line="240" w:lineRule="atLeast"/>
      <w:jc w:val="both"/>
    </w:pPr>
    <w:rPr>
      <w:rFonts w:ascii="Arial" w:hAnsi="Arial" w:cs="Arial"/>
      <w:b/>
      <w:bCs/>
      <w:spacing w:val="-2"/>
      <w:sz w:val="19"/>
      <w:szCs w:val="19"/>
    </w:rPr>
  </w:style>
  <w:style w:type="paragraph" w:customStyle="1" w:styleId="Teksttreci180">
    <w:name w:val="Tekst treści (18)"/>
    <w:basedOn w:val="Normal"/>
    <w:link w:val="Teksttreci18"/>
    <w:uiPriority w:val="99"/>
    <w:rsid w:val="00971CBF"/>
    <w:pPr>
      <w:shd w:val="clear" w:color="auto" w:fill="FFFFFF"/>
      <w:spacing w:before="360" w:line="240" w:lineRule="exact"/>
      <w:ind w:hanging="340"/>
      <w:jc w:val="both"/>
    </w:pPr>
    <w:rPr>
      <w:rFonts w:ascii="Arial" w:hAnsi="Arial" w:cs="Arial"/>
      <w:sz w:val="20"/>
      <w:szCs w:val="20"/>
    </w:rPr>
  </w:style>
  <w:style w:type="paragraph" w:customStyle="1" w:styleId="Teksttreci191">
    <w:name w:val="Tekst treści (19)1"/>
    <w:basedOn w:val="Normal"/>
    <w:link w:val="Teksttreci19"/>
    <w:uiPriority w:val="99"/>
    <w:rsid w:val="00971CBF"/>
    <w:pPr>
      <w:shd w:val="clear" w:color="auto" w:fill="FFFFFF"/>
      <w:spacing w:line="216" w:lineRule="exact"/>
    </w:pPr>
    <w:rPr>
      <w:rFonts w:ascii="Tahoma" w:hAnsi="Tahoma" w:cs="Tahoma"/>
      <w:b/>
      <w:bCs/>
      <w:sz w:val="19"/>
      <w:szCs w:val="19"/>
    </w:rPr>
  </w:style>
  <w:style w:type="paragraph" w:customStyle="1" w:styleId="Teksttreci201">
    <w:name w:val="Tekst treści (20)"/>
    <w:basedOn w:val="Normal"/>
    <w:link w:val="Teksttreci200"/>
    <w:uiPriority w:val="99"/>
    <w:rsid w:val="00971CBF"/>
    <w:pPr>
      <w:shd w:val="clear" w:color="auto" w:fill="FFFFFF"/>
      <w:spacing w:line="295" w:lineRule="exact"/>
    </w:pPr>
    <w:rPr>
      <w:rFonts w:ascii="Arial" w:hAnsi="Arial" w:cs="Arial"/>
      <w:b/>
      <w:bCs/>
      <w:sz w:val="14"/>
      <w:szCs w:val="14"/>
    </w:rPr>
  </w:style>
  <w:style w:type="paragraph" w:customStyle="1" w:styleId="Teksttreci210">
    <w:name w:val="Tekst treści (21)"/>
    <w:basedOn w:val="Normal"/>
    <w:link w:val="Teksttreci21Exact"/>
    <w:uiPriority w:val="99"/>
    <w:rsid w:val="00971CBF"/>
    <w:pPr>
      <w:shd w:val="clear" w:color="auto" w:fill="FFFFFF"/>
      <w:spacing w:line="295" w:lineRule="exact"/>
    </w:pPr>
    <w:rPr>
      <w:rFonts w:ascii="Consolas" w:hAnsi="Consolas" w:cs="Consolas"/>
      <w:b/>
      <w:bCs/>
      <w:spacing w:val="-45"/>
      <w:sz w:val="28"/>
      <w:szCs w:val="28"/>
    </w:rPr>
  </w:style>
  <w:style w:type="paragraph" w:customStyle="1" w:styleId="Teksttreci22">
    <w:name w:val="Tekst treści (22)"/>
    <w:basedOn w:val="Normal"/>
    <w:link w:val="Teksttreci22Exact"/>
    <w:uiPriority w:val="99"/>
    <w:rsid w:val="00971CBF"/>
    <w:pPr>
      <w:shd w:val="clear" w:color="auto" w:fill="FFFFFF"/>
      <w:spacing w:before="120" w:after="120" w:line="240" w:lineRule="atLeast"/>
    </w:pPr>
    <w:rPr>
      <w:rFonts w:ascii="Arial" w:hAnsi="Arial" w:cs="Arial"/>
      <w:i/>
      <w:iCs/>
      <w:spacing w:val="-29"/>
    </w:rPr>
  </w:style>
  <w:style w:type="paragraph" w:customStyle="1" w:styleId="Podpisobrazu80">
    <w:name w:val="Podpis obrazu (8)"/>
    <w:basedOn w:val="Normal"/>
    <w:link w:val="Podpisobrazu8"/>
    <w:uiPriority w:val="99"/>
    <w:rsid w:val="00971CBF"/>
    <w:pPr>
      <w:shd w:val="clear" w:color="auto" w:fill="FFFFFF"/>
      <w:spacing w:line="168" w:lineRule="exact"/>
      <w:ind w:firstLine="80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odpisobrazu90">
    <w:name w:val="Podpis obrazu (9)"/>
    <w:basedOn w:val="Normal"/>
    <w:link w:val="Podpisobrazu9"/>
    <w:uiPriority w:val="99"/>
    <w:rsid w:val="00971CBF"/>
    <w:pPr>
      <w:shd w:val="clear" w:color="auto" w:fill="FFFFFF"/>
      <w:spacing w:line="240" w:lineRule="atLeast"/>
    </w:pPr>
    <w:rPr>
      <w:rFonts w:ascii="Arial" w:hAnsi="Arial" w:cs="Arial"/>
      <w:i/>
      <w:iCs/>
      <w:sz w:val="17"/>
      <w:szCs w:val="17"/>
    </w:rPr>
  </w:style>
  <w:style w:type="paragraph" w:customStyle="1" w:styleId="Podpisobrazu100">
    <w:name w:val="Podpis obrazu (10)"/>
    <w:basedOn w:val="Normal"/>
    <w:link w:val="Podpisobrazu10"/>
    <w:uiPriority w:val="99"/>
    <w:rsid w:val="00971CBF"/>
    <w:pPr>
      <w:shd w:val="clear" w:color="auto" w:fill="FFFFFF"/>
      <w:spacing w:line="240" w:lineRule="atLeast"/>
    </w:pPr>
    <w:rPr>
      <w:rFonts w:ascii="Tahoma" w:hAnsi="Tahoma" w:cs="Tahoma"/>
      <w:b/>
      <w:bCs/>
      <w:i/>
      <w:iCs/>
      <w:sz w:val="13"/>
      <w:szCs w:val="13"/>
    </w:rPr>
  </w:style>
  <w:style w:type="paragraph" w:customStyle="1" w:styleId="Teksttreci230">
    <w:name w:val="Tekst treści (23)"/>
    <w:basedOn w:val="Normal"/>
    <w:link w:val="Teksttreci23"/>
    <w:uiPriority w:val="99"/>
    <w:rsid w:val="00971CBF"/>
    <w:pPr>
      <w:shd w:val="clear" w:color="auto" w:fill="FFFFFF"/>
      <w:spacing w:after="60" w:line="240" w:lineRule="atLeast"/>
      <w:jc w:val="center"/>
    </w:pPr>
    <w:rPr>
      <w:rFonts w:ascii="Tahoma" w:hAnsi="Tahoma" w:cs="Tahoma"/>
      <w:b/>
      <w:bCs/>
      <w:i/>
      <w:iCs/>
      <w:sz w:val="15"/>
      <w:szCs w:val="15"/>
    </w:rPr>
  </w:style>
  <w:style w:type="paragraph" w:customStyle="1" w:styleId="Teksttreci240">
    <w:name w:val="Tekst treści (24)"/>
    <w:basedOn w:val="Normal"/>
    <w:link w:val="Teksttreci24"/>
    <w:uiPriority w:val="99"/>
    <w:rsid w:val="00971CBF"/>
    <w:pPr>
      <w:shd w:val="clear" w:color="auto" w:fill="FFFFFF"/>
      <w:spacing w:before="60" w:line="166" w:lineRule="exact"/>
      <w:jc w:val="center"/>
    </w:pPr>
    <w:rPr>
      <w:rFonts w:ascii="Arial" w:hAnsi="Arial" w:cs="Arial"/>
      <w:i/>
      <w:iCs/>
      <w:sz w:val="14"/>
      <w:szCs w:val="14"/>
    </w:rPr>
  </w:style>
  <w:style w:type="paragraph" w:customStyle="1" w:styleId="Podpisobrazu110">
    <w:name w:val="Podpis obrazu (11)"/>
    <w:basedOn w:val="Normal"/>
    <w:link w:val="Podpisobrazu11"/>
    <w:uiPriority w:val="99"/>
    <w:rsid w:val="00971CBF"/>
    <w:pPr>
      <w:shd w:val="clear" w:color="auto" w:fill="FFFFFF"/>
      <w:spacing w:line="240" w:lineRule="atLeast"/>
    </w:pPr>
    <w:rPr>
      <w:rFonts w:ascii="Arial" w:hAnsi="Arial" w:cs="Arial"/>
      <w:b/>
      <w:bCs/>
      <w:sz w:val="14"/>
      <w:szCs w:val="14"/>
    </w:rPr>
  </w:style>
  <w:style w:type="paragraph" w:customStyle="1" w:styleId="Teksttreci25">
    <w:name w:val="Tekst treści (25)"/>
    <w:basedOn w:val="Normal"/>
    <w:link w:val="Teksttreci25Exact"/>
    <w:uiPriority w:val="99"/>
    <w:rsid w:val="00971CBF"/>
    <w:pPr>
      <w:shd w:val="clear" w:color="auto" w:fill="FFFFFF"/>
      <w:spacing w:line="240" w:lineRule="atLeast"/>
    </w:pPr>
    <w:rPr>
      <w:rFonts w:ascii="Tahoma" w:hAnsi="Tahoma" w:cs="Tahoma"/>
      <w:i/>
      <w:iCs/>
      <w:spacing w:val="46"/>
      <w:sz w:val="20"/>
      <w:szCs w:val="20"/>
    </w:rPr>
  </w:style>
  <w:style w:type="paragraph" w:customStyle="1" w:styleId="Podpisobrazu120">
    <w:name w:val="Podpis obrazu (12)"/>
    <w:basedOn w:val="Normal"/>
    <w:link w:val="Podpisobrazu12"/>
    <w:uiPriority w:val="99"/>
    <w:rsid w:val="00971CBF"/>
    <w:pPr>
      <w:shd w:val="clear" w:color="auto" w:fill="FFFFFF"/>
      <w:spacing w:line="240" w:lineRule="atLeast"/>
    </w:pPr>
    <w:rPr>
      <w:rFonts w:ascii="Tahoma" w:hAnsi="Tahoma" w:cs="Tahoma"/>
      <w:b/>
      <w:bCs/>
      <w:sz w:val="19"/>
      <w:szCs w:val="19"/>
    </w:rPr>
  </w:style>
  <w:style w:type="paragraph" w:customStyle="1" w:styleId="Teksttreci26">
    <w:name w:val="Tekst treści (26)"/>
    <w:basedOn w:val="Normal"/>
    <w:link w:val="Teksttreci26Exact"/>
    <w:uiPriority w:val="99"/>
    <w:rsid w:val="00971CBF"/>
    <w:pPr>
      <w:shd w:val="clear" w:color="auto" w:fill="FFFFFF"/>
      <w:spacing w:after="600" w:line="240" w:lineRule="atLeast"/>
      <w:jc w:val="both"/>
    </w:pPr>
    <w:rPr>
      <w:rFonts w:ascii="Tahoma" w:hAnsi="Tahoma" w:cs="Tahoma"/>
      <w:b/>
      <w:bCs/>
      <w:spacing w:val="1"/>
      <w:sz w:val="21"/>
      <w:szCs w:val="21"/>
    </w:rPr>
  </w:style>
  <w:style w:type="paragraph" w:customStyle="1" w:styleId="Teksttreci27">
    <w:name w:val="Tekst treści (27)"/>
    <w:basedOn w:val="Normal"/>
    <w:link w:val="Teksttreci27Exact"/>
    <w:uiPriority w:val="99"/>
    <w:rsid w:val="00971CBF"/>
    <w:pPr>
      <w:shd w:val="clear" w:color="auto" w:fill="FFFFFF"/>
      <w:spacing w:before="120" w:line="24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Nagwek10">
    <w:name w:val="Nagłówek #1"/>
    <w:basedOn w:val="Normal"/>
    <w:link w:val="Nagwek1"/>
    <w:uiPriority w:val="99"/>
    <w:rsid w:val="00971CBF"/>
    <w:pPr>
      <w:shd w:val="clear" w:color="auto" w:fill="FFFFFF"/>
      <w:spacing w:line="240" w:lineRule="atLeast"/>
      <w:outlineLvl w:val="0"/>
    </w:pPr>
    <w:rPr>
      <w:rFonts w:ascii="Tahoma" w:hAnsi="Tahoma" w:cs="Tahoma"/>
      <w:sz w:val="70"/>
      <w:szCs w:val="70"/>
    </w:rPr>
  </w:style>
  <w:style w:type="paragraph" w:customStyle="1" w:styleId="Podpisobrazu130">
    <w:name w:val="Podpis obrazu (13)"/>
    <w:basedOn w:val="Normal"/>
    <w:link w:val="Podpisobrazu13"/>
    <w:uiPriority w:val="99"/>
    <w:rsid w:val="00971CB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280">
    <w:name w:val="Tekst treści (28)"/>
    <w:basedOn w:val="Normal"/>
    <w:link w:val="Teksttreci28"/>
    <w:uiPriority w:val="99"/>
    <w:rsid w:val="00971CBF"/>
    <w:pPr>
      <w:shd w:val="clear" w:color="auto" w:fill="FFFFFF"/>
      <w:spacing w:line="192" w:lineRule="exact"/>
      <w:ind w:firstLine="380"/>
    </w:pPr>
    <w:rPr>
      <w:rFonts w:ascii="Tahoma" w:hAnsi="Tahoma" w:cs="Tahoma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rsid w:val="00D149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496C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D149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496C"/>
    <w:rPr>
      <w:rFonts w:cs="Times New Roman"/>
      <w:color w:val="000000"/>
    </w:rPr>
  </w:style>
  <w:style w:type="paragraph" w:styleId="NoSpacing">
    <w:name w:val="No Spacing"/>
    <w:uiPriority w:val="99"/>
    <w:qFormat/>
    <w:rsid w:val="002616E5"/>
    <w:pPr>
      <w:widowControl w:val="0"/>
    </w:pPr>
    <w:rPr>
      <w:color w:val="000000"/>
      <w:sz w:val="24"/>
      <w:szCs w:val="24"/>
    </w:rPr>
  </w:style>
  <w:style w:type="character" w:customStyle="1" w:styleId="TeksttreciBookmanOldStyle">
    <w:name w:val="Tekst treści + Bookman Old Style"/>
    <w:aliases w:val="8 pt"/>
    <w:basedOn w:val="Teksttreci"/>
    <w:uiPriority w:val="99"/>
    <w:rsid w:val="001854B0"/>
    <w:rPr>
      <w:rFonts w:ascii="Bookman Old Style" w:hAnsi="Bookman Old Style" w:cs="Bookman Old Style"/>
      <w:color w:val="000000"/>
      <w:spacing w:val="0"/>
      <w:w w:val="100"/>
      <w:position w:val="0"/>
      <w:sz w:val="16"/>
      <w:szCs w:val="16"/>
      <w:lang w:val="pl-PL" w:eastAsia="pl-PL"/>
    </w:rPr>
  </w:style>
  <w:style w:type="paragraph" w:styleId="ListParagraph">
    <w:name w:val="List Paragraph"/>
    <w:basedOn w:val="Normal"/>
    <w:uiPriority w:val="99"/>
    <w:qFormat/>
    <w:rsid w:val="001854B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Teksttreci5ArialUnicodeMS">
    <w:name w:val="Tekst treści (5) + Arial Unicode MS"/>
    <w:basedOn w:val="Teksttreci5"/>
    <w:uiPriority w:val="99"/>
    <w:rsid w:val="009127D2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lang w:val="pl-PL" w:eastAsia="pl-PL"/>
    </w:rPr>
  </w:style>
  <w:style w:type="character" w:customStyle="1" w:styleId="Teksttreci60">
    <w:name w:val="Tekst treści (6)_"/>
    <w:basedOn w:val="DefaultParagraphFont"/>
    <w:uiPriority w:val="99"/>
    <w:locked/>
    <w:rsid w:val="009127D2"/>
    <w:rPr>
      <w:rFonts w:ascii="Arial Unicode MS" w:eastAsia="Arial Unicode MS" w:hAnsi="Arial Unicode MS" w:cs="Arial Unicode MS"/>
      <w:sz w:val="23"/>
      <w:szCs w:val="23"/>
      <w:u w:val="none"/>
    </w:rPr>
  </w:style>
  <w:style w:type="paragraph" w:customStyle="1" w:styleId="Teksttreci51">
    <w:name w:val="Tekst treści (5)1"/>
    <w:basedOn w:val="Normal"/>
    <w:uiPriority w:val="99"/>
    <w:rsid w:val="009127D2"/>
    <w:pPr>
      <w:shd w:val="clear" w:color="auto" w:fill="FFFFFF"/>
      <w:spacing w:before="1260" w:line="636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">
    <w:name w:val="Styl"/>
    <w:uiPriority w:val="99"/>
    <w:rsid w:val="009127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4F2C23"/>
    <w:pPr>
      <w:widowControl/>
      <w:suppressAutoHyphens/>
      <w:jc w:val="center"/>
    </w:pPr>
    <w:rPr>
      <w:rFonts w:ascii="Times New Roman" w:hAnsi="Times New Roman" w:cs="Times New Roman"/>
      <w:b/>
      <w:color w:val="auto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4F2C23"/>
    <w:pPr>
      <w:widowControl/>
      <w:spacing w:after="60"/>
      <w:jc w:val="center"/>
      <w:outlineLvl w:val="1"/>
    </w:pPr>
    <w:rPr>
      <w:rFonts w:ascii="Arial" w:hAnsi="Arial" w:cs="Arial"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wsz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</Pages>
  <Words>240</Words>
  <Characters>1441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ZP/PN/28/2015 na: „Dostawa sprzętu i aparatury medycznej”</dc:title>
  <dc:subject/>
  <dc:creator>Your User Name</dc:creator>
  <cp:keywords/>
  <dc:description/>
  <cp:lastModifiedBy>Agnieszka</cp:lastModifiedBy>
  <cp:revision>5</cp:revision>
  <cp:lastPrinted>2015-09-30T12:13:00Z</cp:lastPrinted>
  <dcterms:created xsi:type="dcterms:W3CDTF">2015-09-29T07:35:00Z</dcterms:created>
  <dcterms:modified xsi:type="dcterms:W3CDTF">2015-09-30T12:16:00Z</dcterms:modified>
</cp:coreProperties>
</file>